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0E" w:rsidRPr="008038AE" w:rsidRDefault="001D080E" w:rsidP="001D080E">
      <w:pPr>
        <w:rPr>
          <w:b/>
          <w:i/>
          <w:sz w:val="24"/>
          <w:szCs w:val="24"/>
        </w:rPr>
      </w:pPr>
      <w:r w:rsidRPr="008038AE">
        <w:rPr>
          <w:b/>
          <w:i/>
          <w:sz w:val="24"/>
          <w:szCs w:val="24"/>
        </w:rPr>
        <w:t>PODATKI ZA OTVORITEV TRAJNEGA NALOGA</w:t>
      </w:r>
    </w:p>
    <w:p w:rsidR="001D080E" w:rsidRPr="008038AE" w:rsidRDefault="001D080E" w:rsidP="001D080E"/>
    <w:p w:rsidR="001D080E" w:rsidRPr="008038AE" w:rsidRDefault="001D080E" w:rsidP="001D080E">
      <w:r w:rsidRPr="008038AE">
        <w:t>Trajni nalog se odpira za:</w:t>
      </w:r>
    </w:p>
    <w:p w:rsidR="001D080E" w:rsidRPr="008038AE" w:rsidRDefault="001D080E" w:rsidP="001D080E"/>
    <w:p w:rsidR="001D080E" w:rsidRPr="008038AE" w:rsidRDefault="001D080E" w:rsidP="001D080E">
      <w:pPr>
        <w:numPr>
          <w:ilvl w:val="0"/>
          <w:numId w:val="1"/>
        </w:numPr>
      </w:pPr>
      <w:r w:rsidRPr="008038AE">
        <w:t>Obveznosti do  šole</w:t>
      </w:r>
    </w:p>
    <w:p w:rsidR="001D080E" w:rsidRPr="008038AE" w:rsidRDefault="001D080E" w:rsidP="001D080E">
      <w:pPr>
        <w:ind w:left="360"/>
      </w:pPr>
    </w:p>
    <w:p w:rsidR="001D080E" w:rsidRPr="008038AE" w:rsidRDefault="001D080E" w:rsidP="001D080E">
      <w:pPr>
        <w:numPr>
          <w:ilvl w:val="0"/>
          <w:numId w:val="1"/>
        </w:numPr>
      </w:pPr>
      <w:r w:rsidRPr="008038AE">
        <w:t>Obveznosti do vrtca</w:t>
      </w:r>
    </w:p>
    <w:p w:rsidR="001D080E" w:rsidRPr="008038AE" w:rsidRDefault="001D080E" w:rsidP="001D080E"/>
    <w:p w:rsidR="001D080E" w:rsidRPr="008038AE" w:rsidRDefault="001D080E" w:rsidP="001D080E">
      <w:r w:rsidRPr="008038AE">
        <w:t>Ime in Priimek otroka: _________________________________________________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Naziv skupine v katero je vključen otrok:___________________________________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PODATKI O IMETNIKU RAČUNA ZA ODPRTJE TRAJNEGA NALOGA:</w:t>
      </w:r>
    </w:p>
    <w:p w:rsidR="001D080E" w:rsidRPr="008038AE" w:rsidRDefault="001D080E" w:rsidP="001D080E"/>
    <w:p w:rsidR="001D080E" w:rsidRPr="008038AE" w:rsidRDefault="001D080E" w:rsidP="001D080E">
      <w:r w:rsidRPr="008038AE">
        <w:t>Ime in Priimek:_______________________________________________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Naslov stalnega bivališča: 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Kontaktni telefon: ____________________________________________________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Davčna številka: _____________________________________________________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EMŠO: ____________________________________________________________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Banka: ____________________________________________________________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Številka osebnega računa: 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Zaposlen pri (podjetje) : _______________________________________________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 xml:space="preserve">                                     </w:t>
      </w:r>
    </w:p>
    <w:p w:rsidR="001D080E" w:rsidRPr="008038AE" w:rsidRDefault="001D080E" w:rsidP="001D080E">
      <w:r w:rsidRPr="008038AE">
        <w:t>Moravče:____________                          Podpis naročnika:______________________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******************************************************************************</w:t>
      </w:r>
    </w:p>
    <w:p w:rsidR="001D080E" w:rsidRPr="008038AE" w:rsidRDefault="001D080E" w:rsidP="001D080E">
      <w:r w:rsidRPr="008038AE">
        <w:t>IZPOLNI PREJEMNIK:</w:t>
      </w:r>
    </w:p>
    <w:p w:rsidR="001D080E" w:rsidRPr="008038AE" w:rsidRDefault="001D080E" w:rsidP="001D080E"/>
    <w:p w:rsidR="001D080E" w:rsidRPr="008038AE" w:rsidRDefault="001D080E" w:rsidP="001D080E">
      <w:r w:rsidRPr="008038AE">
        <w:t xml:space="preserve">Datum odprtja trajnega naloga:____________________      </w:t>
      </w:r>
    </w:p>
    <w:p w:rsidR="001D080E" w:rsidRPr="008038AE" w:rsidRDefault="001D080E" w:rsidP="001D080E"/>
    <w:p w:rsidR="001D080E" w:rsidRPr="008038AE" w:rsidRDefault="001D080E" w:rsidP="001D080E">
      <w:r w:rsidRPr="008038AE">
        <w:t>Zaporedna številka trajnika:  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>Referenčna številka trajnika: ______________________</w:t>
      </w:r>
    </w:p>
    <w:p w:rsidR="001D080E" w:rsidRPr="008038AE" w:rsidRDefault="001D080E" w:rsidP="001D080E"/>
    <w:p w:rsidR="001D080E" w:rsidRPr="008038AE" w:rsidRDefault="001D080E" w:rsidP="001D080E">
      <w:r w:rsidRPr="008038AE">
        <w:t xml:space="preserve">    </w:t>
      </w:r>
    </w:p>
    <w:p w:rsidR="001D080E" w:rsidRPr="008038AE" w:rsidRDefault="001D080E" w:rsidP="001D080E">
      <w:r w:rsidRPr="008038AE">
        <w:t>Podpis prejemnika:______________________________</w:t>
      </w:r>
    </w:p>
    <w:p w:rsidR="00BA7EE1" w:rsidRPr="00BA7EE1" w:rsidRDefault="00BA7EE1" w:rsidP="00BA7EE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BA7EE1" w:rsidRPr="00BA7EE1" w:rsidSect="00BA7EE1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ED" w:rsidRDefault="00230CED" w:rsidP="0010403B">
      <w:r>
        <w:separator/>
      </w:r>
    </w:p>
  </w:endnote>
  <w:endnote w:type="continuationSeparator" w:id="0">
    <w:p w:rsidR="00230CED" w:rsidRDefault="00230CED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ED" w:rsidRDefault="00230CED" w:rsidP="0010403B">
      <w:r>
        <w:separator/>
      </w:r>
    </w:p>
  </w:footnote>
  <w:footnote w:type="continuationSeparator" w:id="0">
    <w:p w:rsidR="00230CED" w:rsidRDefault="00230CED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75D"/>
    <w:multiLevelType w:val="hybridMultilevel"/>
    <w:tmpl w:val="8174B63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9"/>
    <w:rsid w:val="000A1DE9"/>
    <w:rsid w:val="0010403B"/>
    <w:rsid w:val="00122C82"/>
    <w:rsid w:val="001D080E"/>
    <w:rsid w:val="00230CED"/>
    <w:rsid w:val="00267905"/>
    <w:rsid w:val="002A58BC"/>
    <w:rsid w:val="00427E10"/>
    <w:rsid w:val="007276DB"/>
    <w:rsid w:val="009350DB"/>
    <w:rsid w:val="00BA7EE1"/>
    <w:rsid w:val="00D01150"/>
    <w:rsid w:val="00D152C8"/>
    <w:rsid w:val="00DF75A5"/>
    <w:rsid w:val="00E4034D"/>
    <w:rsid w:val="00E976D9"/>
    <w:rsid w:val="00EB050C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QY3IFDJY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2017-04-12T12:02:00Z</cp:lastPrinted>
  <dcterms:created xsi:type="dcterms:W3CDTF">2018-02-20T08:45:00Z</dcterms:created>
  <dcterms:modified xsi:type="dcterms:W3CDTF">2018-02-20T08:45:00Z</dcterms:modified>
</cp:coreProperties>
</file>