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D6" w:rsidRPr="00D626D6" w:rsidRDefault="00D626D6" w:rsidP="00D626D6">
      <w:pPr>
        <w:rPr>
          <w:rFonts w:ascii="Times New Roman" w:hAnsi="Times New Roman"/>
          <w:b/>
          <w:sz w:val="24"/>
        </w:rPr>
      </w:pPr>
      <w:r w:rsidRPr="00D626D6">
        <w:rPr>
          <w:rFonts w:ascii="Times New Roman" w:hAnsi="Times New Roman"/>
          <w:b/>
        </w:rPr>
        <w:t xml:space="preserve">    </w:t>
      </w:r>
    </w:p>
    <w:p w:rsidR="00D626D6" w:rsidRPr="00D626D6" w:rsidRDefault="00D626D6" w:rsidP="00D626D6">
      <w:pPr>
        <w:spacing w:line="360" w:lineRule="auto"/>
        <w:rPr>
          <w:rFonts w:ascii="Times New Roman" w:hAnsi="Times New Roman"/>
          <w:b/>
        </w:rPr>
      </w:pPr>
      <w:r w:rsidRPr="00D626D6">
        <w:rPr>
          <w:rFonts w:ascii="Times New Roman" w:hAnsi="Times New Roman"/>
          <w:b/>
        </w:rPr>
        <w:t>VLAGATELJ/ICA :   ………………………………………                   Vloga sprejeta dne: ___________</w:t>
      </w:r>
    </w:p>
    <w:p w:rsidR="00D626D6" w:rsidRPr="00D626D6" w:rsidRDefault="00D626D6" w:rsidP="00D626D6">
      <w:pPr>
        <w:rPr>
          <w:rFonts w:ascii="Times New Roman" w:hAnsi="Times New Roman"/>
          <w:b/>
        </w:rPr>
      </w:pPr>
      <w:r w:rsidRPr="00D626D6">
        <w:rPr>
          <w:rFonts w:ascii="Times New Roman" w:hAnsi="Times New Roman"/>
          <w:sz w:val="18"/>
          <w:szCs w:val="18"/>
        </w:rPr>
        <w:t xml:space="preserve">(izpolnite s tiskanimi črkami) </w:t>
      </w:r>
      <w:r w:rsidRPr="00D626D6">
        <w:rPr>
          <w:rFonts w:ascii="Times New Roman" w:hAnsi="Times New Roman"/>
        </w:rPr>
        <w:t xml:space="preserve">                                                                          </w:t>
      </w:r>
      <w:r w:rsidRPr="00D626D6">
        <w:rPr>
          <w:rFonts w:ascii="Times New Roman" w:hAnsi="Times New Roman"/>
          <w:b/>
        </w:rPr>
        <w:t>Številka vpisa: ______________</w:t>
      </w:r>
    </w:p>
    <w:p w:rsidR="00D626D6" w:rsidRPr="00D626D6" w:rsidRDefault="00D626D6" w:rsidP="00D626D6">
      <w:pPr>
        <w:rPr>
          <w:rFonts w:ascii="Times New Roman" w:hAnsi="Times New Roman"/>
          <w:sz w:val="18"/>
          <w:szCs w:val="18"/>
        </w:rPr>
      </w:pPr>
      <w:r w:rsidRPr="00D626D6">
        <w:rPr>
          <w:rFonts w:ascii="Times New Roman" w:hAnsi="Times New Roman"/>
          <w:b/>
          <w:i/>
        </w:rPr>
        <w:t xml:space="preserve">                                                             </w:t>
      </w:r>
      <w:r w:rsidRPr="00D626D6">
        <w:rPr>
          <w:rFonts w:ascii="Times New Roman" w:hAnsi="Times New Roman"/>
          <w:b/>
          <w:i/>
        </w:rPr>
        <w:tab/>
      </w:r>
      <w:r w:rsidRPr="00D626D6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</w:t>
      </w:r>
      <w:r w:rsidRPr="00D626D6">
        <w:rPr>
          <w:rFonts w:ascii="Times New Roman" w:hAnsi="Times New Roman"/>
          <w:sz w:val="18"/>
          <w:szCs w:val="18"/>
        </w:rPr>
        <w:t xml:space="preserve">(izpolni vrtec )                                                          </w:t>
      </w:r>
    </w:p>
    <w:p w:rsidR="00D626D6" w:rsidRPr="00D626D6" w:rsidRDefault="00D626D6" w:rsidP="00D626D6">
      <w:pPr>
        <w:tabs>
          <w:tab w:val="left" w:pos="6015"/>
        </w:tabs>
        <w:rPr>
          <w:rFonts w:ascii="Times New Roman" w:hAnsi="Times New Roman"/>
          <w:b/>
          <w:i/>
          <w:sz w:val="18"/>
          <w:szCs w:val="18"/>
        </w:rPr>
      </w:pPr>
    </w:p>
    <w:p w:rsidR="00D626D6" w:rsidRPr="00D626D6" w:rsidRDefault="00D626D6" w:rsidP="00D626D6">
      <w:pPr>
        <w:spacing w:line="360" w:lineRule="auto"/>
        <w:jc w:val="center"/>
        <w:rPr>
          <w:rFonts w:ascii="Times New Roman" w:hAnsi="Times New Roman"/>
        </w:rPr>
      </w:pPr>
    </w:p>
    <w:p w:rsidR="00D626D6" w:rsidRDefault="00D626D6" w:rsidP="00D626D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26D6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VLOGA ZA SPREJEM OTROKA V VRTEC</w:t>
      </w:r>
    </w:p>
    <w:p w:rsidR="004A0806" w:rsidRPr="00D626D6" w:rsidRDefault="00D23B61" w:rsidP="00D626D6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2019 -2020</w:t>
      </w:r>
    </w:p>
    <w:p w:rsidR="00D626D6" w:rsidRPr="00D626D6" w:rsidRDefault="00D626D6" w:rsidP="00D626D6">
      <w:pPr>
        <w:spacing w:line="36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26D6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626D6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626D6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626D6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626D6" w:rsidRPr="00D626D6" w:rsidRDefault="00D626D6" w:rsidP="00D626D6">
      <w:pPr>
        <w:keepNext/>
        <w:numPr>
          <w:ilvl w:val="0"/>
          <w:numId w:val="4"/>
        </w:numPr>
        <w:tabs>
          <w:tab w:val="num" w:pos="426"/>
        </w:tabs>
        <w:spacing w:line="336" w:lineRule="auto"/>
        <w:ind w:hanging="720"/>
        <w:outlineLvl w:val="0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26D6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PODATKI O OTROKU</w:t>
      </w:r>
    </w:p>
    <w:p w:rsidR="00D626D6" w:rsidRPr="00D626D6" w:rsidRDefault="00D626D6" w:rsidP="00D626D6">
      <w:pPr>
        <w:rPr>
          <w:rFonts w:ascii="Times New Roman" w:hAnsi="Times New Roman"/>
          <w:sz w:val="24"/>
        </w:rPr>
      </w:pPr>
    </w:p>
    <w:p w:rsidR="00D626D6" w:rsidRPr="00D626D6" w:rsidRDefault="00D626D6" w:rsidP="00D626D6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>Priimek in ime _____________________ Datum rojstva________________</w:t>
      </w:r>
    </w:p>
    <w:p w:rsidR="00D626D6" w:rsidRPr="00D626D6" w:rsidRDefault="00D626D6" w:rsidP="00D626D6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6CA52B5" wp14:editId="4AD3E995">
                <wp:simplePos x="0" y="0"/>
                <wp:positionH relativeFrom="column">
                  <wp:posOffset>1062990</wp:posOffset>
                </wp:positionH>
                <wp:positionV relativeFrom="paragraph">
                  <wp:posOffset>13335</wp:posOffset>
                </wp:positionV>
                <wp:extent cx="2286000" cy="114300"/>
                <wp:effectExtent l="13335" t="11430" r="5715" b="7620"/>
                <wp:wrapNone/>
                <wp:docPr id="475" name="Skupina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14300"/>
                          <a:chOff x="1957" y="1597"/>
                          <a:chExt cx="2340" cy="180"/>
                        </a:xfrm>
                      </wpg:grpSpPr>
                      <wps:wsp>
                        <wps:cNvPr id="47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957" y="177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957" y="1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10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8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10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5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11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2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11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0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11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4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113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7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11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9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11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1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11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3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11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4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11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6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11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8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12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0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12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2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3BA46" id="Skupina 475" o:spid="_x0000_s1026" style="position:absolute;margin-left:83.7pt;margin-top:1.05pt;width:180pt;height:9pt;z-index:-251650048" coordorigin="1957,1597" coordsize="23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">
                <v:line id="Line 106" o:spid="_x0000_s1027" style="position:absolute;visibility:visible;mso-wrap-style:square" from="1957,1777" to="4297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" strokecolor="blue"/>
                <v:line id="Line 107" o:spid="_x0000_s1028" style="position:absolute;visibility:visible;mso-wrap-style:square" from="1957,1597" to="1957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" strokecolor="blue"/>
                <v:line id="Line 108" o:spid="_x0000_s1029" style="position:absolute;rotation:-90;visibility:visible;mso-wrap-style:square" from="1867,1687" to="20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" strokecolor="blue"/>
                <v:line id="Line 109" o:spid="_x0000_s1030" style="position:absolute;rotation:-90;visibility:visible;mso-wrap-style:square" from="2587,1687" to="27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" strokecolor="blue"/>
                <v:line id="Line 110" o:spid="_x0000_s1031" style="position:absolute;rotation:-90;visibility:visible;mso-wrap-style:square" from="2227,1687" to="24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" strokecolor="blue"/>
                <v:line id="Line 111" o:spid="_x0000_s1032" style="position:absolute;rotation:-90;visibility:visible;mso-wrap-style:square" from="2047,1687" to="22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" strokecolor="blue"/>
                <v:line id="Line 112" o:spid="_x0000_s1033" style="position:absolute;rotation:-90;visibility:visible;mso-wrap-style:square" from="2407,1687" to="25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" strokecolor="blue"/>
                <v:line id="Line 113" o:spid="_x0000_s1034" style="position:absolute;rotation:-90;visibility:visible;mso-wrap-style:square" from="2767,1687" to="29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" strokecolor="blue"/>
                <v:line id="Line 114" o:spid="_x0000_s1035" style="position:absolute;rotation:-90;visibility:visible;mso-wrap-style:square" from="2947,1687" to="31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" strokecolor="blue"/>
                <v:line id="Line 115" o:spid="_x0000_s1036" style="position:absolute;rotation:-90;visibility:visible;mso-wrap-style:square" from="3127,1687" to="33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" strokecolor="blue"/>
                <v:line id="Line 116" o:spid="_x0000_s1037" style="position:absolute;rotation:-90;visibility:visible;mso-wrap-style:square" from="3307,1687" to="34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" strokecolor="blue"/>
                <v:line id="Line 117" o:spid="_x0000_s1038" style="position:absolute;rotation:-90;visibility:visible;mso-wrap-style:square" from="3487,1687" to="36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" strokecolor="blue"/>
                <v:line id="Line 118" o:spid="_x0000_s1039" style="position:absolute;rotation:-90;visibility:visible;mso-wrap-style:square" from="3667,1687" to="38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" strokecolor="blue"/>
                <v:line id="Line 119" o:spid="_x0000_s1040" style="position:absolute;rotation:-90;visibility:visible;mso-wrap-style:square" from="3847,1687" to="40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" strokecolor="blue"/>
                <v:line id="Line 120" o:spid="_x0000_s1041" style="position:absolute;rotation:-90;visibility:visible;mso-wrap-style:square" from="4027,1687" to="42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" strokecolor="blue"/>
                <v:line id="Line 121" o:spid="_x0000_s1042" style="position:absolute;rotation:-90;visibility:visible;mso-wrap-style:square" from="4207,1687" to="43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" strokecolor="blue"/>
              </v:group>
            </w:pict>
          </mc:Fallback>
        </mc:AlternateContent>
      </w:r>
      <w:r w:rsidRPr="00D626D6">
        <w:rPr>
          <w:rFonts w:ascii="Times New Roman" w:hAnsi="Times New Roman"/>
        </w:rPr>
        <w:t xml:space="preserve">EMŠO:                                                                                                                   Spol:    </w:t>
      </w:r>
      <w:r w:rsidRPr="00D626D6">
        <w:rPr>
          <w:rFonts w:ascii="Times New Roman" w:hAnsi="Times New Roman"/>
          <w:b/>
        </w:rPr>
        <w:t>M       Ž</w:t>
      </w:r>
    </w:p>
    <w:p w:rsidR="00D626D6" w:rsidRPr="00D626D6" w:rsidRDefault="00D626D6" w:rsidP="00D626D6">
      <w:pPr>
        <w:rPr>
          <w:rFonts w:ascii="Times New Roman" w:hAnsi="Times New Roman"/>
        </w:rPr>
      </w:pPr>
      <w:r w:rsidRPr="00D626D6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</w:t>
      </w:r>
      <w:r w:rsidRPr="00D626D6">
        <w:rPr>
          <w:rFonts w:ascii="Times New Roman" w:hAnsi="Times New Roman"/>
        </w:rPr>
        <w:t>(ustrezno obkrožite)</w:t>
      </w:r>
    </w:p>
    <w:p w:rsidR="00D626D6" w:rsidRPr="00D626D6" w:rsidRDefault="00D626D6" w:rsidP="00D626D6">
      <w:pPr>
        <w:numPr>
          <w:ilvl w:val="0"/>
          <w:numId w:val="5"/>
        </w:numPr>
        <w:rPr>
          <w:rFonts w:ascii="Times New Roman" w:hAnsi="Times New Roman"/>
        </w:rPr>
      </w:pPr>
      <w:r w:rsidRPr="00D626D6">
        <w:rPr>
          <w:rFonts w:ascii="Times New Roman" w:hAnsi="Times New Roman"/>
        </w:rPr>
        <w:t>Davčna številka</w:t>
      </w:r>
      <w:r w:rsidRPr="00D626D6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EB4CE79" wp14:editId="3961CD87">
                <wp:simplePos x="0" y="0"/>
                <wp:positionH relativeFrom="column">
                  <wp:posOffset>1748790</wp:posOffset>
                </wp:positionH>
                <wp:positionV relativeFrom="paragraph">
                  <wp:posOffset>22860</wp:posOffset>
                </wp:positionV>
                <wp:extent cx="1371600" cy="114300"/>
                <wp:effectExtent l="13335" t="7620" r="5715" b="11430"/>
                <wp:wrapNone/>
                <wp:docPr id="458" name="Skupina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14300"/>
                          <a:chOff x="3321" y="6664"/>
                          <a:chExt cx="2160" cy="180"/>
                        </a:xfrm>
                      </wpg:grpSpPr>
                      <wpg:grpSp>
                        <wpg:cNvPr id="459" name="Group 123"/>
                        <wpg:cNvGrpSpPr>
                          <a:grpSpLocks/>
                        </wpg:cNvGrpSpPr>
                        <wpg:grpSpPr bwMode="auto">
                          <a:xfrm>
                            <a:off x="3321" y="6664"/>
                            <a:ext cx="1080" cy="180"/>
                            <a:chOff x="877" y="7717"/>
                            <a:chExt cx="1440" cy="180"/>
                          </a:xfrm>
                        </wpg:grpSpPr>
                        <wps:wsp>
                          <wps:cNvPr id="460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897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71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12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78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12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222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12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50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12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14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13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86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7" name="Group 131"/>
                        <wpg:cNvGrpSpPr>
                          <a:grpSpLocks/>
                        </wpg:cNvGrpSpPr>
                        <wpg:grpSpPr bwMode="auto">
                          <a:xfrm>
                            <a:off x="4401" y="6664"/>
                            <a:ext cx="1080" cy="180"/>
                            <a:chOff x="877" y="7717"/>
                            <a:chExt cx="1440" cy="180"/>
                          </a:xfrm>
                        </wpg:grpSpPr>
                        <wps:wsp>
                          <wps:cNvPr id="468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897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71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13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78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13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222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13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50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13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14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13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86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8E495" id="Skupina 458" o:spid="_x0000_s1026" style="position:absolute;margin-left:137.7pt;margin-top:1.8pt;width:108pt;height:9pt;z-index:-251649024" coordorigin="3321,6664" coordsize="21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">
                <v:group id="Group 123" o:spid="_x0000_s1027" style="position:absolute;left:3321;top:6664;width:1080;height:180" coordorigin="877,7717" coordsize="1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line id="Line 124" o:spid="_x0000_s1028" style="position:absolute;visibility:visible;mso-wrap-style:square" from="877,7897" to="2317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" strokecolor="blue"/>
                  <v:line id="Line 125" o:spid="_x0000_s1029" style="position:absolute;visibility:visible;mso-wrap-style:square" from="877,7717" to="877,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" strokecolor="blue"/>
                  <v:line id="Line 126" o:spid="_x0000_s1030" style="position:absolute;rotation:-90;visibility:visible;mso-wrap-style:square" from="787,7807" to="96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" strokecolor="blue"/>
                  <v:line id="Line 127" o:spid="_x0000_s1031" style="position:absolute;rotation:-90;visibility:visible;mso-wrap-style:square" from="2227,7807" to="240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" strokecolor="blue"/>
                  <v:line id="Line 128" o:spid="_x0000_s1032" style="position:absolute;rotation:-90;visibility:visible;mso-wrap-style:square" from="1507,7807" to="168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" strokecolor="blue"/>
                  <v:line id="Line 129" o:spid="_x0000_s1033" style="position:absolute;rotation:-90;visibility:visible;mso-wrap-style:square" from="1147,7807" to="132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" strokecolor="blue"/>
                  <v:line id="Line 130" o:spid="_x0000_s1034" style="position:absolute;rotation:-90;visibility:visible;mso-wrap-style:square" from="1867,7807" to="204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" strokecolor="blue"/>
                </v:group>
                <v:group id="Group 131" o:spid="_x0000_s1035" style="position:absolute;left:4401;top:6664;width:1080;height:180" coordorigin="877,7717" coordsize="1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line id="Line 132" o:spid="_x0000_s1036" style="position:absolute;visibility:visible;mso-wrap-style:square" from="877,7897" to="2317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" strokecolor="blue"/>
                  <v:line id="Line 133" o:spid="_x0000_s1037" style="position:absolute;visibility:visible;mso-wrap-style:square" from="877,7717" to="877,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" strokecolor="blue"/>
                  <v:line id="Line 134" o:spid="_x0000_s1038" style="position:absolute;rotation:-90;visibility:visible;mso-wrap-style:square" from="787,7807" to="96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" strokecolor="blue"/>
                  <v:line id="Line 135" o:spid="_x0000_s1039" style="position:absolute;rotation:-90;visibility:visible;mso-wrap-style:square" from="2227,7807" to="240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" strokecolor="blue"/>
                  <v:line id="Line 136" o:spid="_x0000_s1040" style="position:absolute;rotation:-90;visibility:visible;mso-wrap-style:square" from="1507,7807" to="168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" strokecolor="blue"/>
                  <v:line id="Line 137" o:spid="_x0000_s1041" style="position:absolute;rotation:-90;visibility:visible;mso-wrap-style:square" from="1147,7807" to="132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" strokecolor="blue"/>
                  <v:line id="Line 138" o:spid="_x0000_s1042" style="position:absolute;rotation:-90;visibility:visible;mso-wrap-style:square" from="1867,7807" to="204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" strokecolor="blue"/>
                </v:group>
              </v:group>
            </w:pict>
          </mc:Fallback>
        </mc:AlternateContent>
      </w:r>
      <w:r w:rsidRPr="00D626D6">
        <w:rPr>
          <w:rFonts w:ascii="Times New Roman" w:hAnsi="Times New Roman"/>
        </w:rPr>
        <w:t xml:space="preserve"> otroka:                                                                 </w:t>
      </w:r>
    </w:p>
    <w:p w:rsidR="00D626D6" w:rsidRPr="00D626D6" w:rsidRDefault="00D626D6" w:rsidP="00D626D6">
      <w:pPr>
        <w:ind w:left="4674" w:firstLine="282"/>
        <w:rPr>
          <w:rFonts w:ascii="Times New Roman" w:hAnsi="Times New Roman"/>
        </w:rPr>
      </w:pPr>
      <w:r w:rsidRPr="00D626D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167826" wp14:editId="110C4E48">
                <wp:simplePos x="0" y="0"/>
                <wp:positionH relativeFrom="column">
                  <wp:posOffset>3006090</wp:posOffset>
                </wp:positionH>
                <wp:positionV relativeFrom="paragraph">
                  <wp:posOffset>105410</wp:posOffset>
                </wp:positionV>
                <wp:extent cx="0" cy="0"/>
                <wp:effectExtent l="13335" t="7620" r="5715" b="11430"/>
                <wp:wrapNone/>
                <wp:docPr id="457" name="Raven povezovalnik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1A5A7" id="Raven povezovalnik 45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8.3pt" to="236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" strokecolor="blue"/>
            </w:pict>
          </mc:Fallback>
        </mc:AlternateContent>
      </w:r>
      <w:r w:rsidRPr="00D626D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626D6" w:rsidRPr="00D626D6" w:rsidRDefault="00D626D6" w:rsidP="00D626D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  <w:b/>
        </w:rPr>
        <w:t>Naslov stalnega bivališča</w:t>
      </w:r>
      <w:r w:rsidRPr="00D626D6">
        <w:rPr>
          <w:rFonts w:ascii="Times New Roman" w:hAnsi="Times New Roman"/>
        </w:rPr>
        <w:t xml:space="preserve"> ________________________   Poštna številka _________ Pošta___________________                  </w:t>
      </w:r>
    </w:p>
    <w:p w:rsidR="00D626D6" w:rsidRPr="00D626D6" w:rsidRDefault="00D626D6" w:rsidP="00D626D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Občina stalnega bivališča   ____________________________________          </w:t>
      </w:r>
    </w:p>
    <w:p w:rsidR="00D626D6" w:rsidRPr="00D626D6" w:rsidRDefault="00D626D6" w:rsidP="00D626D6">
      <w:pPr>
        <w:spacing w:line="360" w:lineRule="auto"/>
        <w:ind w:left="426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          </w:t>
      </w:r>
    </w:p>
    <w:p w:rsidR="00D626D6" w:rsidRPr="00D626D6" w:rsidRDefault="00D626D6" w:rsidP="00D626D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Naslov začasnega bivališča _________________________ Poštna številka _________ Pošta___________________ </w:t>
      </w:r>
    </w:p>
    <w:p w:rsidR="00D626D6" w:rsidRPr="00D626D6" w:rsidRDefault="00D626D6" w:rsidP="00D626D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>Občina začasnega bivališča ____________________________________</w:t>
      </w:r>
    </w:p>
    <w:p w:rsidR="00D626D6" w:rsidRPr="00D626D6" w:rsidRDefault="00D626D6" w:rsidP="00D626D6">
      <w:pPr>
        <w:spacing w:line="360" w:lineRule="auto"/>
        <w:rPr>
          <w:rFonts w:ascii="Arial" w:hAnsi="Arial" w:cs="Arial"/>
          <w:b/>
        </w:rPr>
      </w:pPr>
      <w:r w:rsidRPr="00D626D6">
        <w:rPr>
          <w:rFonts w:ascii="Arial" w:hAnsi="Arial" w:cs="Arial"/>
          <w:b/>
        </w:rPr>
        <w:t xml:space="preserve">                                                       </w:t>
      </w:r>
    </w:p>
    <w:p w:rsidR="00D626D6" w:rsidRPr="00D626D6" w:rsidRDefault="00D626D6" w:rsidP="00D626D6">
      <w:pPr>
        <w:spacing w:line="360" w:lineRule="auto"/>
        <w:rPr>
          <w:rFonts w:ascii="Times New Roman" w:hAnsi="Times New Roman"/>
        </w:rPr>
      </w:pPr>
    </w:p>
    <w:p w:rsidR="00D626D6" w:rsidRPr="00D626D6" w:rsidRDefault="00D626D6" w:rsidP="00D626D6">
      <w:pPr>
        <w:keepNext/>
        <w:numPr>
          <w:ilvl w:val="0"/>
          <w:numId w:val="3"/>
        </w:numPr>
        <w:tabs>
          <w:tab w:val="num" w:pos="426"/>
        </w:tabs>
        <w:spacing w:line="360" w:lineRule="auto"/>
        <w:ind w:hanging="1065"/>
        <w:outlineLvl w:val="0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26D6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PODATKI O STARŠIH OZ. ZAKONITIH SKRBNIKIH</w:t>
      </w:r>
    </w:p>
    <w:p w:rsidR="00D626D6" w:rsidRPr="00D626D6" w:rsidRDefault="00D626D6" w:rsidP="00D626D6">
      <w:pPr>
        <w:tabs>
          <w:tab w:val="num" w:pos="426"/>
        </w:tabs>
        <w:ind w:left="426"/>
        <w:rPr>
          <w:rFonts w:ascii="Times New Roman" w:hAnsi="Times New Roman"/>
          <w:i/>
          <w:sz w:val="18"/>
          <w:szCs w:val="18"/>
        </w:rPr>
      </w:pPr>
      <w:r w:rsidRPr="00D626D6">
        <w:rPr>
          <w:rFonts w:ascii="Times New Roman" w:hAnsi="Times New Roman"/>
          <w:i/>
        </w:rPr>
        <w:tab/>
      </w:r>
      <w:r w:rsidRPr="00D626D6">
        <w:rPr>
          <w:rFonts w:ascii="Times New Roman" w:hAnsi="Times New Roman"/>
          <w:i/>
        </w:rPr>
        <w:tab/>
      </w:r>
      <w:r w:rsidRPr="00D626D6">
        <w:rPr>
          <w:rFonts w:ascii="Times New Roman" w:hAnsi="Times New Roman"/>
          <w:i/>
        </w:rPr>
        <w:tab/>
        <w:t xml:space="preserve">   </w:t>
      </w:r>
      <w:r w:rsidRPr="00D626D6">
        <w:rPr>
          <w:rFonts w:ascii="Times New Roman" w:hAnsi="Times New Roman"/>
          <w:b/>
        </w:rPr>
        <w:t>Mati</w:t>
      </w:r>
      <w:r w:rsidRPr="00D626D6">
        <w:rPr>
          <w:rFonts w:ascii="Times New Roman" w:hAnsi="Times New Roman"/>
          <w:i/>
        </w:rPr>
        <w:t xml:space="preserve"> </w:t>
      </w:r>
      <w:r w:rsidRPr="00D626D6">
        <w:rPr>
          <w:rFonts w:ascii="Times New Roman" w:hAnsi="Times New Roman"/>
          <w:i/>
          <w:sz w:val="18"/>
          <w:szCs w:val="18"/>
        </w:rPr>
        <w:t>(oz. zakoniti skrbnik)</w:t>
      </w:r>
      <w:r w:rsidRPr="00D626D6">
        <w:rPr>
          <w:rFonts w:ascii="Times New Roman" w:hAnsi="Times New Roman"/>
          <w:i/>
        </w:rPr>
        <w:tab/>
      </w:r>
      <w:r w:rsidRPr="00D626D6">
        <w:rPr>
          <w:rFonts w:ascii="Times New Roman" w:hAnsi="Times New Roman"/>
          <w:i/>
        </w:rPr>
        <w:tab/>
      </w:r>
      <w:r w:rsidRPr="00D626D6">
        <w:rPr>
          <w:rFonts w:ascii="Times New Roman" w:hAnsi="Times New Roman"/>
          <w:i/>
        </w:rPr>
        <w:tab/>
      </w:r>
      <w:r w:rsidRPr="00D626D6">
        <w:rPr>
          <w:rFonts w:ascii="Times New Roman" w:hAnsi="Times New Roman"/>
          <w:b/>
        </w:rPr>
        <w:t>Oče</w:t>
      </w:r>
      <w:r w:rsidRPr="00D626D6">
        <w:rPr>
          <w:rFonts w:ascii="Times New Roman" w:hAnsi="Times New Roman"/>
          <w:i/>
        </w:rPr>
        <w:t xml:space="preserve"> </w:t>
      </w:r>
      <w:r w:rsidRPr="00D626D6">
        <w:rPr>
          <w:rFonts w:ascii="Times New Roman" w:hAnsi="Times New Roman"/>
          <w:i/>
          <w:sz w:val="18"/>
          <w:szCs w:val="18"/>
        </w:rPr>
        <w:t>(oz. zakoniti skrbnik)</w:t>
      </w:r>
    </w:p>
    <w:p w:rsidR="00D626D6" w:rsidRPr="00D626D6" w:rsidRDefault="00D626D6" w:rsidP="00D626D6">
      <w:pPr>
        <w:numPr>
          <w:ilvl w:val="0"/>
          <w:numId w:val="2"/>
        </w:numPr>
        <w:tabs>
          <w:tab w:val="clear" w:pos="360"/>
          <w:tab w:val="num" w:pos="426"/>
          <w:tab w:val="num" w:pos="709"/>
        </w:tabs>
        <w:spacing w:line="360" w:lineRule="auto"/>
        <w:ind w:left="1425" w:hanging="998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 Ime in priimek __________________________                         ________________________________                    </w:t>
      </w:r>
    </w:p>
    <w:p w:rsidR="00D626D6" w:rsidRPr="00D626D6" w:rsidRDefault="00D626D6" w:rsidP="00D626D6">
      <w:pPr>
        <w:numPr>
          <w:ilvl w:val="0"/>
          <w:numId w:val="2"/>
        </w:numPr>
        <w:tabs>
          <w:tab w:val="clear" w:pos="360"/>
          <w:tab w:val="num" w:pos="426"/>
          <w:tab w:val="num" w:pos="709"/>
        </w:tabs>
        <w:spacing w:line="360" w:lineRule="auto"/>
        <w:ind w:left="1425" w:hanging="998"/>
        <w:rPr>
          <w:rFonts w:ascii="Times New Roman" w:hAnsi="Times New Roman"/>
        </w:rPr>
      </w:pPr>
      <w:r w:rsidRPr="00D626D6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023D907" wp14:editId="1A49B637">
                <wp:simplePos x="0" y="0"/>
                <wp:positionH relativeFrom="page">
                  <wp:posOffset>5072087</wp:posOffset>
                </wp:positionH>
                <wp:positionV relativeFrom="paragraph">
                  <wp:posOffset>3175</wp:posOffset>
                </wp:positionV>
                <wp:extent cx="2286000" cy="114300"/>
                <wp:effectExtent l="0" t="0" r="19050" b="19050"/>
                <wp:wrapNone/>
                <wp:docPr id="423" name="Skupina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14300"/>
                          <a:chOff x="1957" y="1597"/>
                          <a:chExt cx="2340" cy="180"/>
                        </a:xfrm>
                      </wpg:grpSpPr>
                      <wps:wsp>
                        <wps:cNvPr id="4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57" y="177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957" y="1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23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8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2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5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2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2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2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0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2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4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2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7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2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9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1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3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4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3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6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3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8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3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0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3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2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03EF9" id="Skupina 423" o:spid="_x0000_s1026" style="position:absolute;margin-left:399.4pt;margin-top:.25pt;width:180pt;height:9pt;z-index:-251655168;mso-position-horizontal-relative:page" coordorigin="1957,1597" coordsize="23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">
                <v:line id="Line 21" o:spid="_x0000_s1027" style="position:absolute;visibility:visible;mso-wrap-style:square" from="1957,1777" to="4297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" strokecolor="blue"/>
                <v:line id="Line 22" o:spid="_x0000_s1028" style="position:absolute;visibility:visible;mso-wrap-style:square" from="1957,1597" to="1957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" strokecolor="blue"/>
                <v:line id="Line 23" o:spid="_x0000_s1029" style="position:absolute;rotation:-90;visibility:visible;mso-wrap-style:square" from="1867,1687" to="20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" strokecolor="blue"/>
                <v:line id="Line 24" o:spid="_x0000_s1030" style="position:absolute;rotation:-90;visibility:visible;mso-wrap-style:square" from="2587,1687" to="27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" strokecolor="blue"/>
                <v:line id="Line 25" o:spid="_x0000_s1031" style="position:absolute;rotation:-90;visibility:visible;mso-wrap-style:square" from="2227,1687" to="24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" strokecolor="blue"/>
                <v:line id="Line 26" o:spid="_x0000_s1032" style="position:absolute;rotation:-90;visibility:visible;mso-wrap-style:square" from="2047,1687" to="22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" strokecolor="blue"/>
                <v:line id="Line 27" o:spid="_x0000_s1033" style="position:absolute;rotation:-90;visibility:visible;mso-wrap-style:square" from="2407,1687" to="25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" strokecolor="blue"/>
                <v:line id="Line 28" o:spid="_x0000_s1034" style="position:absolute;rotation:-90;visibility:visible;mso-wrap-style:square" from="2767,1687" to="29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" strokecolor="blue"/>
                <v:line id="Line 29" o:spid="_x0000_s1035" style="position:absolute;rotation:-90;visibility:visible;mso-wrap-style:square" from="2947,1687" to="31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" strokecolor="blue"/>
                <v:line id="Line 30" o:spid="_x0000_s1036" style="position:absolute;rotation:-90;visibility:visible;mso-wrap-style:square" from="3127,1687" to="33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" strokecolor="blue"/>
                <v:line id="Line 31" o:spid="_x0000_s1037" style="position:absolute;rotation:-90;visibility:visible;mso-wrap-style:square" from="3307,1687" to="34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" strokecolor="blue"/>
                <v:line id="Line 32" o:spid="_x0000_s1038" style="position:absolute;rotation:-90;visibility:visible;mso-wrap-style:square" from="3487,1687" to="36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" strokecolor="blue"/>
                <v:line id="Line 33" o:spid="_x0000_s1039" style="position:absolute;rotation:-90;visibility:visible;mso-wrap-style:square" from="3667,1687" to="38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" strokecolor="blue"/>
                <v:line id="Line 34" o:spid="_x0000_s1040" style="position:absolute;rotation:-90;visibility:visible;mso-wrap-style:square" from="3847,1687" to="40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" strokecolor="blue"/>
                <v:line id="Line 35" o:spid="_x0000_s1041" style="position:absolute;rotation:-90;visibility:visible;mso-wrap-style:square" from="4027,1687" to="42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" strokecolor="blue"/>
                <v:line id="Line 36" o:spid="_x0000_s1042" style="position:absolute;rotation:-90;visibility:visible;mso-wrap-style:square" from="4207,1687" to="43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" strokecolor="blue"/>
                <w10:wrap anchorx="page"/>
              </v:group>
            </w:pict>
          </mc:Fallback>
        </mc:AlternateContent>
      </w:r>
      <w:r w:rsidRPr="00D626D6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8E01933" wp14:editId="68337C5C">
                <wp:simplePos x="0" y="0"/>
                <wp:positionH relativeFrom="column">
                  <wp:posOffset>1177290</wp:posOffset>
                </wp:positionH>
                <wp:positionV relativeFrom="paragraph">
                  <wp:posOffset>50800</wp:posOffset>
                </wp:positionV>
                <wp:extent cx="2286000" cy="114300"/>
                <wp:effectExtent l="13335" t="13970" r="5715" b="5080"/>
                <wp:wrapNone/>
                <wp:docPr id="440" name="Skupina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14300"/>
                          <a:chOff x="1957" y="1597"/>
                          <a:chExt cx="2340" cy="180"/>
                        </a:xfrm>
                      </wpg:grpSpPr>
                      <wps:wsp>
                        <wps:cNvPr id="44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957" y="177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957" y="1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9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8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9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5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93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2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9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0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9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4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9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7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9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9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9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1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9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3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10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4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10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6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10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8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03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0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10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2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AD630" id="Skupina 440" o:spid="_x0000_s1026" style="position:absolute;margin-left:92.7pt;margin-top:4pt;width:180pt;height:9pt;z-index:-251651072" coordorigin="1957,1597" coordsize="23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">
                <v:line id="Line 89" o:spid="_x0000_s1027" style="position:absolute;visibility:visible;mso-wrap-style:square" from="1957,1777" to="4297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" strokecolor="blue"/>
                <v:line id="Line 90" o:spid="_x0000_s1028" style="position:absolute;visibility:visible;mso-wrap-style:square" from="1957,1597" to="1957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" strokecolor="blue"/>
                <v:line id="Line 91" o:spid="_x0000_s1029" style="position:absolute;rotation:-90;visibility:visible;mso-wrap-style:square" from="1867,1687" to="20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" strokecolor="blue"/>
                <v:line id="Line 92" o:spid="_x0000_s1030" style="position:absolute;rotation:-90;visibility:visible;mso-wrap-style:square" from="2587,1687" to="27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" strokecolor="blue"/>
                <v:line id="Line 93" o:spid="_x0000_s1031" style="position:absolute;rotation:-90;visibility:visible;mso-wrap-style:square" from="2227,1687" to="24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" strokecolor="blue"/>
                <v:line id="Line 94" o:spid="_x0000_s1032" style="position:absolute;rotation:-90;visibility:visible;mso-wrap-style:square" from="2047,1687" to="22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" strokecolor="blue"/>
                <v:line id="Line 95" o:spid="_x0000_s1033" style="position:absolute;rotation:-90;visibility:visible;mso-wrap-style:square" from="2407,1687" to="25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" strokecolor="blue"/>
                <v:line id="Line 96" o:spid="_x0000_s1034" style="position:absolute;rotation:-90;visibility:visible;mso-wrap-style:square" from="2767,1687" to="29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" strokecolor="blue"/>
                <v:line id="Line 97" o:spid="_x0000_s1035" style="position:absolute;rotation:-90;visibility:visible;mso-wrap-style:square" from="2947,1687" to="31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" strokecolor="blue"/>
                <v:line id="Line 98" o:spid="_x0000_s1036" style="position:absolute;rotation:-90;visibility:visible;mso-wrap-style:square" from="3127,1687" to="33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" strokecolor="blue"/>
                <v:line id="Line 99" o:spid="_x0000_s1037" style="position:absolute;rotation:-90;visibility:visible;mso-wrap-style:square" from="3307,1687" to="34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" strokecolor="blue"/>
                <v:line id="Line 100" o:spid="_x0000_s1038" style="position:absolute;rotation:-90;visibility:visible;mso-wrap-style:square" from="3487,1687" to="36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" strokecolor="blue"/>
                <v:line id="Line 101" o:spid="_x0000_s1039" style="position:absolute;rotation:-90;visibility:visible;mso-wrap-style:square" from="3667,1687" to="38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" strokecolor="blue"/>
                <v:line id="Line 102" o:spid="_x0000_s1040" style="position:absolute;rotation:-90;visibility:visible;mso-wrap-style:square" from="3847,1687" to="40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" strokecolor="blue"/>
                <v:line id="Line 103" o:spid="_x0000_s1041" style="position:absolute;rotation:-90;visibility:visible;mso-wrap-style:square" from="4027,1687" to="42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" strokecolor="blue"/>
                <v:line id="Line 104" o:spid="_x0000_s1042" style="position:absolute;rotation:-90;visibility:visible;mso-wrap-style:square" from="4207,1687" to="43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" strokecolor="blue"/>
              </v:group>
            </w:pict>
          </mc:Fallback>
        </mc:AlternateContent>
      </w:r>
      <w:r w:rsidRPr="00D626D6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A36D687" wp14:editId="44D0AB3F">
                <wp:simplePos x="0" y="0"/>
                <wp:positionH relativeFrom="column">
                  <wp:posOffset>1177290</wp:posOffset>
                </wp:positionH>
                <wp:positionV relativeFrom="paragraph">
                  <wp:posOffset>50800</wp:posOffset>
                </wp:positionV>
                <wp:extent cx="2286000" cy="114300"/>
                <wp:effectExtent l="13335" t="13970" r="5715" b="5080"/>
                <wp:wrapNone/>
                <wp:docPr id="404" name="Skupina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14300"/>
                          <a:chOff x="1957" y="1597"/>
                          <a:chExt cx="2340" cy="180"/>
                        </a:xfrm>
                      </wpg:grpSpPr>
                      <wps:wsp>
                        <wps:cNvPr id="40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57" y="177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57" y="1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8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5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2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0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1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4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1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7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1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9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13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1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1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3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1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4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1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6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8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1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0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1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2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16B46" id="Skupina 404" o:spid="_x0000_s1026" style="position:absolute;margin-left:92.7pt;margin-top:4pt;width:180pt;height:9pt;z-index:-251656192" coordorigin="1957,1597" coordsize="23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">
                <v:line id="Line 4" o:spid="_x0000_s1027" style="position:absolute;visibility:visible;mso-wrap-style:square" from="1957,1777" to="4297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" strokecolor="blue"/>
                <v:line id="Line 5" o:spid="_x0000_s1028" style="position:absolute;visibility:visible;mso-wrap-style:square" from="1957,1597" to="1957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" strokecolor="blue"/>
                <v:line id="Line 6" o:spid="_x0000_s1029" style="position:absolute;rotation:-90;visibility:visible;mso-wrap-style:square" from="1867,1687" to="20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" strokecolor="blue"/>
                <v:line id="Line 7" o:spid="_x0000_s1030" style="position:absolute;rotation:-90;visibility:visible;mso-wrap-style:square" from="2587,1687" to="27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" strokecolor="blue"/>
                <v:line id="Line 8" o:spid="_x0000_s1031" style="position:absolute;rotation:-90;visibility:visible;mso-wrap-style:square" from="2227,1687" to="24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" strokecolor="blue"/>
                <v:line id="Line 9" o:spid="_x0000_s1032" style="position:absolute;rotation:-90;visibility:visible;mso-wrap-style:square" from="2047,1687" to="22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" strokecolor="blue"/>
                <v:line id="Line 10" o:spid="_x0000_s1033" style="position:absolute;rotation:-90;visibility:visible;mso-wrap-style:square" from="2407,1687" to="25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" strokecolor="blue"/>
                <v:line id="Line 11" o:spid="_x0000_s1034" style="position:absolute;rotation:-90;visibility:visible;mso-wrap-style:square" from="2767,1687" to="29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" strokecolor="blue"/>
                <v:line id="Line 12" o:spid="_x0000_s1035" style="position:absolute;rotation:-90;visibility:visible;mso-wrap-style:square" from="2947,1687" to="31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" strokecolor="blue"/>
                <v:line id="Line 13" o:spid="_x0000_s1036" style="position:absolute;rotation:-90;visibility:visible;mso-wrap-style:square" from="3127,1687" to="33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" strokecolor="blue"/>
                <v:line id="Line 14" o:spid="_x0000_s1037" style="position:absolute;rotation:-90;visibility:visible;mso-wrap-style:square" from="3307,1687" to="34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" strokecolor="blue"/>
                <v:line id="Line 15" o:spid="_x0000_s1038" style="position:absolute;rotation:-90;visibility:visible;mso-wrap-style:square" from="3487,1687" to="36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" strokecolor="blue"/>
                <v:line id="Line 16" o:spid="_x0000_s1039" style="position:absolute;rotation:-90;visibility:visible;mso-wrap-style:square" from="3667,1687" to="38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" strokecolor="blue"/>
                <v:line id="Line 17" o:spid="_x0000_s1040" style="position:absolute;rotation:-90;visibility:visible;mso-wrap-style:square" from="3847,1687" to="40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" strokecolor="blue"/>
                <v:line id="Line 18" o:spid="_x0000_s1041" style="position:absolute;rotation:-90;visibility:visible;mso-wrap-style:square" from="4027,1687" to="42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" strokecolor="blue"/>
                <v:line id="Line 19" o:spid="_x0000_s1042" style="position:absolute;rotation:-90;visibility:visible;mso-wrap-style:square" from="4207,1687" to="43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" strokecolor="blue"/>
              </v:group>
            </w:pict>
          </mc:Fallback>
        </mc:AlternateContent>
      </w:r>
      <w:r w:rsidRPr="00D626D6">
        <w:rPr>
          <w:rFonts w:ascii="Times New Roman" w:hAnsi="Times New Roman"/>
        </w:rPr>
        <w:t xml:space="preserve"> EMŠO:                              </w:t>
      </w:r>
      <w:r w:rsidRPr="00D626D6">
        <w:rPr>
          <w:rFonts w:ascii="Times New Roman" w:hAnsi="Times New Roman"/>
        </w:rPr>
        <w:tab/>
      </w:r>
      <w:r w:rsidRPr="00D626D6">
        <w:rPr>
          <w:rFonts w:ascii="Times New Roman" w:hAnsi="Times New Roman"/>
        </w:rPr>
        <w:tab/>
        <w:t xml:space="preserve">                                EMŠO:</w:t>
      </w:r>
    </w:p>
    <w:p w:rsidR="00D626D6" w:rsidRPr="00D626D6" w:rsidRDefault="00D626D6" w:rsidP="00D626D6">
      <w:pPr>
        <w:numPr>
          <w:ilvl w:val="0"/>
          <w:numId w:val="2"/>
        </w:numPr>
        <w:tabs>
          <w:tab w:val="clear" w:pos="360"/>
          <w:tab w:val="num" w:pos="426"/>
          <w:tab w:val="num" w:pos="709"/>
        </w:tabs>
        <w:spacing w:line="360" w:lineRule="auto"/>
        <w:ind w:left="1425" w:hanging="998"/>
        <w:rPr>
          <w:rFonts w:ascii="Times New Roman" w:hAnsi="Times New Roman"/>
        </w:rPr>
      </w:pPr>
      <w:r w:rsidRPr="00D626D6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465E31" wp14:editId="6A982A28">
                <wp:simplePos x="0" y="0"/>
                <wp:positionH relativeFrom="column">
                  <wp:posOffset>4711065</wp:posOffset>
                </wp:positionH>
                <wp:positionV relativeFrom="paragraph">
                  <wp:posOffset>22860</wp:posOffset>
                </wp:positionV>
                <wp:extent cx="1371600" cy="114300"/>
                <wp:effectExtent l="13335" t="13970" r="5715" b="5080"/>
                <wp:wrapNone/>
                <wp:docPr id="387" name="Skupina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14300"/>
                          <a:chOff x="3321" y="6664"/>
                          <a:chExt cx="2160" cy="180"/>
                        </a:xfrm>
                      </wpg:grpSpPr>
                      <wpg:grpSp>
                        <wpg:cNvPr id="388" name="Group 55"/>
                        <wpg:cNvGrpSpPr>
                          <a:grpSpLocks/>
                        </wpg:cNvGrpSpPr>
                        <wpg:grpSpPr bwMode="auto">
                          <a:xfrm>
                            <a:off x="3321" y="6664"/>
                            <a:ext cx="1080" cy="180"/>
                            <a:chOff x="877" y="7717"/>
                            <a:chExt cx="1440" cy="180"/>
                          </a:xfrm>
                        </wpg:grpSpPr>
                        <wps:wsp>
                          <wps:cNvPr id="389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897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71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5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78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5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222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6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50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6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14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6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86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6" name="Group 63"/>
                        <wpg:cNvGrpSpPr>
                          <a:grpSpLocks/>
                        </wpg:cNvGrpSpPr>
                        <wpg:grpSpPr bwMode="auto">
                          <a:xfrm>
                            <a:off x="4401" y="6664"/>
                            <a:ext cx="1080" cy="180"/>
                            <a:chOff x="877" y="7717"/>
                            <a:chExt cx="1440" cy="180"/>
                          </a:xfrm>
                        </wpg:grpSpPr>
                        <wps:wsp>
                          <wps:cNvPr id="397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897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71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6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78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6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222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6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50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6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14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7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86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7548E" id="Skupina 387" o:spid="_x0000_s1026" style="position:absolute;margin-left:370.95pt;margin-top:1.8pt;width:108pt;height:9pt;z-index:-251653120" coordorigin="3321,6664" coordsize="21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">
                <v:group id="Group 55" o:spid="_x0000_s1027" style="position:absolute;left:3321;top:6664;width:1080;height:180" coordorigin="877,7717" coordsize="1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line id="Line 56" o:spid="_x0000_s1028" style="position:absolute;visibility:visible;mso-wrap-style:square" from="877,7897" to="2317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" strokecolor="blue"/>
                  <v:line id="Line 57" o:spid="_x0000_s1029" style="position:absolute;visibility:visible;mso-wrap-style:square" from="877,7717" to="877,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" strokecolor="blue"/>
                  <v:line id="Line 58" o:spid="_x0000_s1030" style="position:absolute;rotation:-90;visibility:visible;mso-wrap-style:square" from="787,7807" to="96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" strokecolor="blue"/>
                  <v:line id="Line 59" o:spid="_x0000_s1031" style="position:absolute;rotation:-90;visibility:visible;mso-wrap-style:square" from="2227,7807" to="240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" strokecolor="blue"/>
                  <v:line id="Line 60" o:spid="_x0000_s1032" style="position:absolute;rotation:-90;visibility:visible;mso-wrap-style:square" from="1507,7807" to="168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" strokecolor="blue"/>
                  <v:line id="Line 61" o:spid="_x0000_s1033" style="position:absolute;rotation:-90;visibility:visible;mso-wrap-style:square" from="1147,7807" to="132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" strokecolor="blue"/>
                  <v:line id="Line 62" o:spid="_x0000_s1034" style="position:absolute;rotation:-90;visibility:visible;mso-wrap-style:square" from="1867,7807" to="204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" strokecolor="blue"/>
                </v:group>
                <v:group id="Group 63" o:spid="_x0000_s1035" style="position:absolute;left:4401;top:6664;width:1080;height:180" coordorigin="877,7717" coordsize="1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line id="Line 64" o:spid="_x0000_s1036" style="position:absolute;visibility:visible;mso-wrap-style:square" from="877,7897" to="2317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" strokecolor="blue"/>
                  <v:line id="Line 65" o:spid="_x0000_s1037" style="position:absolute;visibility:visible;mso-wrap-style:square" from="877,7717" to="877,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" strokecolor="blue"/>
                  <v:line id="Line 66" o:spid="_x0000_s1038" style="position:absolute;rotation:-90;visibility:visible;mso-wrap-style:square" from="787,7807" to="96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" strokecolor="blue"/>
                  <v:line id="Line 67" o:spid="_x0000_s1039" style="position:absolute;rotation:-90;visibility:visible;mso-wrap-style:square" from="2227,7807" to="240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" strokecolor="blue"/>
                  <v:line id="Line 68" o:spid="_x0000_s1040" style="position:absolute;rotation:-90;visibility:visible;mso-wrap-style:square" from="1507,7807" to="168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" strokecolor="blue"/>
                  <v:line id="Line 69" o:spid="_x0000_s1041" style="position:absolute;rotation:-90;visibility:visible;mso-wrap-style:square" from="1147,7807" to="132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" strokecolor="blue"/>
                  <v:line id="Line 70" o:spid="_x0000_s1042" style="position:absolute;rotation:-90;visibility:visible;mso-wrap-style:square" from="1867,7807" to="204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" strokecolor="blue"/>
                </v:group>
              </v:group>
            </w:pict>
          </mc:Fallback>
        </mc:AlternateContent>
      </w:r>
      <w:r w:rsidRPr="00D626D6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A962EC0" wp14:editId="1E8C5D02">
                <wp:simplePos x="0" y="0"/>
                <wp:positionH relativeFrom="column">
                  <wp:posOffset>1748790</wp:posOffset>
                </wp:positionH>
                <wp:positionV relativeFrom="paragraph">
                  <wp:posOffset>22860</wp:posOffset>
                </wp:positionV>
                <wp:extent cx="1371600" cy="114300"/>
                <wp:effectExtent l="13335" t="13970" r="5715" b="5080"/>
                <wp:wrapNone/>
                <wp:docPr id="18" name="Skupin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14300"/>
                          <a:chOff x="3321" y="6664"/>
                          <a:chExt cx="2160" cy="180"/>
                        </a:xfrm>
                      </wpg:grpSpPr>
                      <wpg:grpSp>
                        <wpg:cNvPr id="19" name="Group 38"/>
                        <wpg:cNvGrpSpPr>
                          <a:grpSpLocks/>
                        </wpg:cNvGrpSpPr>
                        <wpg:grpSpPr bwMode="auto">
                          <a:xfrm>
                            <a:off x="3321" y="6664"/>
                            <a:ext cx="1080" cy="180"/>
                            <a:chOff x="877" y="7717"/>
                            <a:chExt cx="1440" cy="180"/>
                          </a:xfrm>
                        </wpg:grpSpPr>
                        <wps:wsp>
                          <wps:cNvPr id="20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897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71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4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78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222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4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50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4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14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4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86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" name="Group 46"/>
                        <wpg:cNvGrpSpPr>
                          <a:grpSpLocks/>
                        </wpg:cNvGrpSpPr>
                        <wpg:grpSpPr bwMode="auto">
                          <a:xfrm>
                            <a:off x="4401" y="6664"/>
                            <a:ext cx="1080" cy="180"/>
                            <a:chOff x="877" y="7717"/>
                            <a:chExt cx="1440" cy="180"/>
                          </a:xfrm>
                        </wpg:grpSpPr>
                        <wps:wsp>
                          <wps:cNvPr id="28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897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71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4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78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5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222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5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50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52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14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5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86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1B5A1" id="Skupina 18" o:spid="_x0000_s1026" style="position:absolute;margin-left:137.7pt;margin-top:1.8pt;width:108pt;height:9pt;z-index:-251654144" coordorigin="3321,6664" coordsize="21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">
                <v:group id="Group 38" o:spid="_x0000_s1027" style="position:absolute;left:3321;top:6664;width:1080;height:180" coordorigin="877,7717" coordsize="1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Line 39" o:spid="_x0000_s1028" style="position:absolute;visibility:visible;mso-wrap-style:square" from="877,7897" to="2317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" strokecolor="blue"/>
                  <v:line id="Line 40" o:spid="_x0000_s1029" style="position:absolute;visibility:visible;mso-wrap-style:square" from="877,7717" to="877,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" strokecolor="blue"/>
                  <v:line id="Line 41" o:spid="_x0000_s1030" style="position:absolute;rotation:-90;visibility:visible;mso-wrap-style:square" from="787,7807" to="96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" strokecolor="blue"/>
                  <v:line id="Line 42" o:spid="_x0000_s1031" style="position:absolute;rotation:-90;visibility:visible;mso-wrap-style:square" from="2227,7807" to="240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" strokecolor="blue"/>
                  <v:line id="Line 43" o:spid="_x0000_s1032" style="position:absolute;rotation:-90;visibility:visible;mso-wrap-style:square" from="1507,7807" to="168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" strokecolor="blue"/>
                  <v:line id="Line 44" o:spid="_x0000_s1033" style="position:absolute;rotation:-90;visibility:visible;mso-wrap-style:square" from="1147,7807" to="132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" strokecolor="blue"/>
                  <v:line id="Line 45" o:spid="_x0000_s1034" style="position:absolute;rotation:-90;visibility:visible;mso-wrap-style:square" from="1867,7807" to="204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" strokecolor="blue"/>
                </v:group>
                <v:group id="Group 46" o:spid="_x0000_s1035" style="position:absolute;left:4401;top:6664;width:1080;height:180" coordorigin="877,7717" coordsize="1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Line 47" o:spid="_x0000_s1036" style="position:absolute;visibility:visible;mso-wrap-style:square" from="877,7897" to="2317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" strokecolor="blue"/>
                  <v:line id="Line 48" o:spid="_x0000_s1037" style="position:absolute;visibility:visible;mso-wrap-style:square" from="877,7717" to="877,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" strokecolor="blue"/>
                  <v:line id="Line 49" o:spid="_x0000_s1038" style="position:absolute;rotation:-90;visibility:visible;mso-wrap-style:square" from="787,7807" to="96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" strokecolor="blue"/>
                  <v:line id="Line 50" o:spid="_x0000_s1039" style="position:absolute;rotation:-90;visibility:visible;mso-wrap-style:square" from="2227,7807" to="240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" strokecolor="blue"/>
                  <v:line id="Line 51" o:spid="_x0000_s1040" style="position:absolute;rotation:-90;visibility:visible;mso-wrap-style:square" from="1507,7807" to="168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" strokecolor="blue"/>
                  <v:line id="Line 52" o:spid="_x0000_s1041" style="position:absolute;rotation:-90;visibility:visible;mso-wrap-style:square" from="1147,7807" to="132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" strokecolor="blue"/>
                  <v:line id="Line 53" o:spid="_x0000_s1042" style="position:absolute;rotation:-90;visibility:visible;mso-wrap-style:square" from="1867,7807" to="204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" strokecolor="blue"/>
                </v:group>
              </v:group>
            </w:pict>
          </mc:Fallback>
        </mc:AlternateContent>
      </w:r>
      <w:r w:rsidRPr="00D626D6">
        <w:rPr>
          <w:rFonts w:ascii="Times New Roman" w:hAnsi="Times New Roman"/>
        </w:rPr>
        <w:t xml:space="preserve"> Davčna številka</w:t>
      </w:r>
      <w:r w:rsidRPr="00D626D6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9D8E6BA" wp14:editId="61182E9B">
                <wp:simplePos x="0" y="0"/>
                <wp:positionH relativeFrom="column">
                  <wp:posOffset>1748790</wp:posOffset>
                </wp:positionH>
                <wp:positionV relativeFrom="paragraph">
                  <wp:posOffset>22860</wp:posOffset>
                </wp:positionV>
                <wp:extent cx="1371600" cy="114300"/>
                <wp:effectExtent l="13335" t="13970" r="5715" b="508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14300"/>
                          <a:chOff x="3321" y="6664"/>
                          <a:chExt cx="2160" cy="180"/>
                        </a:xfrm>
                      </wpg:grpSpPr>
                      <wpg:grpSp>
                        <wpg:cNvPr id="3" name="Group 72"/>
                        <wpg:cNvGrpSpPr>
                          <a:grpSpLocks/>
                        </wpg:cNvGrpSpPr>
                        <wpg:grpSpPr bwMode="auto">
                          <a:xfrm>
                            <a:off x="3321" y="6664"/>
                            <a:ext cx="1080" cy="180"/>
                            <a:chOff x="877" y="7717"/>
                            <a:chExt cx="1440" cy="180"/>
                          </a:xfrm>
                        </wpg:grpSpPr>
                        <wps:wsp>
                          <wps:cNvPr id="4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897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71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78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222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50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7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14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7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86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80"/>
                        <wpg:cNvGrpSpPr>
                          <a:grpSpLocks/>
                        </wpg:cNvGrpSpPr>
                        <wpg:grpSpPr bwMode="auto">
                          <a:xfrm>
                            <a:off x="4401" y="6664"/>
                            <a:ext cx="1080" cy="180"/>
                            <a:chOff x="877" y="7717"/>
                            <a:chExt cx="1440" cy="180"/>
                          </a:xfrm>
                        </wpg:grpSpPr>
                        <wps:wsp>
                          <wps:cNvPr id="12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897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71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8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78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8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222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8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50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8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14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Line 8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86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8D248" id="Skupina 2" o:spid="_x0000_s1026" style="position:absolute;margin-left:137.7pt;margin-top:1.8pt;width:108pt;height:9pt;z-index:-251652096" coordorigin="3321,6664" coordsize="21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">
                <v:group id="Group 72" o:spid="_x0000_s1027" style="position:absolute;left:3321;top:6664;width:1080;height:180" coordorigin="877,7717" coordsize="1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73" o:spid="_x0000_s1028" style="position:absolute;visibility:visible;mso-wrap-style:square" from="877,7897" to="2317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" strokecolor="blue"/>
                  <v:line id="Line 74" o:spid="_x0000_s1029" style="position:absolute;visibility:visible;mso-wrap-style:square" from="877,7717" to="877,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" strokecolor="blue"/>
                  <v:line id="Line 75" o:spid="_x0000_s1030" style="position:absolute;rotation:-90;visibility:visible;mso-wrap-style:square" from="787,7807" to="96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" strokecolor="blue"/>
                  <v:line id="Line 76" o:spid="_x0000_s1031" style="position:absolute;rotation:-90;visibility:visible;mso-wrap-style:square" from="2227,7807" to="240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" strokecolor="blue"/>
                  <v:line id="Line 77" o:spid="_x0000_s1032" style="position:absolute;rotation:-90;visibility:visible;mso-wrap-style:square" from="1507,7807" to="168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" strokecolor="blue"/>
                  <v:line id="Line 78" o:spid="_x0000_s1033" style="position:absolute;rotation:-90;visibility:visible;mso-wrap-style:square" from="1147,7807" to="132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" strokecolor="blue"/>
                  <v:line id="Line 79" o:spid="_x0000_s1034" style="position:absolute;rotation:-90;visibility:visible;mso-wrap-style:square" from="1867,7807" to="204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" strokecolor="blue"/>
                </v:group>
                <v:group id="Group 80" o:spid="_x0000_s1035" style="position:absolute;left:4401;top:6664;width:1080;height:180" coordorigin="877,7717" coordsize="1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Line 81" o:spid="_x0000_s1036" style="position:absolute;visibility:visible;mso-wrap-style:square" from="877,7897" to="2317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" strokecolor="blue"/>
                  <v:line id="Line 82" o:spid="_x0000_s1037" style="position:absolute;visibility:visible;mso-wrap-style:square" from="877,7717" to="877,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" strokecolor="blue"/>
                  <v:line id="Line 83" o:spid="_x0000_s1038" style="position:absolute;rotation:-90;visibility:visible;mso-wrap-style:square" from="787,7807" to="96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" strokecolor="blue"/>
                  <v:line id="Line 84" o:spid="_x0000_s1039" style="position:absolute;rotation:-90;visibility:visible;mso-wrap-style:square" from="2227,7807" to="240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" strokecolor="blue"/>
                  <v:line id="Line 85" o:spid="_x0000_s1040" style="position:absolute;rotation:-90;visibility:visible;mso-wrap-style:square" from="1507,7807" to="168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" strokecolor="blue"/>
                  <v:line id="Line 86" o:spid="_x0000_s1041" style="position:absolute;rotation:-90;visibility:visible;mso-wrap-style:square" from="1147,7807" to="132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" strokecolor="blue"/>
                  <v:line id="Line 87" o:spid="_x0000_s1042" style="position:absolute;rotation:-90;visibility:visible;mso-wrap-style:square" from="1867,7807" to="204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" strokecolor="blue"/>
                </v:group>
              </v:group>
            </w:pict>
          </mc:Fallback>
        </mc:AlternateContent>
      </w:r>
      <w:r w:rsidRPr="00D626D6">
        <w:rPr>
          <w:rFonts w:ascii="Times New Roman" w:hAnsi="Times New Roman"/>
        </w:rPr>
        <w:t>:                                                                           Davčna številka:</w:t>
      </w:r>
    </w:p>
    <w:p w:rsidR="00D626D6" w:rsidRPr="00D626D6" w:rsidRDefault="00D626D6" w:rsidP="00D626D6">
      <w:pPr>
        <w:numPr>
          <w:ilvl w:val="0"/>
          <w:numId w:val="2"/>
        </w:numPr>
        <w:tabs>
          <w:tab w:val="clear" w:pos="360"/>
          <w:tab w:val="num" w:pos="426"/>
          <w:tab w:val="num" w:pos="709"/>
        </w:tabs>
        <w:spacing w:line="360" w:lineRule="auto"/>
        <w:ind w:left="1425" w:hanging="998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 </w:t>
      </w:r>
      <w:r w:rsidRPr="00D626D6">
        <w:rPr>
          <w:rFonts w:ascii="Times New Roman" w:hAnsi="Times New Roman"/>
          <w:b/>
        </w:rPr>
        <w:t>Naslov stalnega bivališča</w:t>
      </w:r>
      <w:r w:rsidRPr="00D626D6">
        <w:rPr>
          <w:rFonts w:ascii="Times New Roman" w:hAnsi="Times New Roman"/>
        </w:rPr>
        <w:t xml:space="preserve"> ________________ ______               ________________________        </w:t>
      </w:r>
    </w:p>
    <w:p w:rsidR="00D626D6" w:rsidRPr="00D626D6" w:rsidRDefault="00D626D6" w:rsidP="00D626D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  <w:b/>
        </w:rPr>
        <w:t>Pošta stalnega bivališča</w:t>
      </w:r>
      <w:r w:rsidRPr="00D626D6">
        <w:rPr>
          <w:rFonts w:ascii="Times New Roman" w:hAnsi="Times New Roman"/>
        </w:rPr>
        <w:t xml:space="preserve">   ______________________                ________________________</w:t>
      </w:r>
    </w:p>
    <w:p w:rsidR="00D626D6" w:rsidRPr="00D626D6" w:rsidRDefault="00D626D6" w:rsidP="00D626D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  <w:b/>
        </w:rPr>
        <w:t>Občina stalnega bivališča</w:t>
      </w:r>
      <w:r w:rsidRPr="00D626D6">
        <w:rPr>
          <w:rFonts w:ascii="Times New Roman" w:hAnsi="Times New Roman"/>
        </w:rPr>
        <w:t xml:space="preserve">   _____________________                ________________________      </w:t>
      </w:r>
    </w:p>
    <w:p w:rsidR="00D626D6" w:rsidRPr="00D626D6" w:rsidRDefault="00D626D6" w:rsidP="00D626D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>Naslov začasnega bivališča _______________ ______                ________________________</w:t>
      </w:r>
    </w:p>
    <w:p w:rsidR="00D626D6" w:rsidRPr="00D626D6" w:rsidRDefault="00D626D6" w:rsidP="00D626D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>Pošta začasnega bivališča  _______________________               ________________________</w:t>
      </w:r>
    </w:p>
    <w:p w:rsidR="00D626D6" w:rsidRPr="00D626D6" w:rsidRDefault="00D626D6" w:rsidP="00D626D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>Občina začasnega bivališča ______________________                ________________________</w:t>
      </w:r>
    </w:p>
    <w:p w:rsidR="00D626D6" w:rsidRPr="00D626D6" w:rsidRDefault="00D626D6" w:rsidP="00D626D6">
      <w:p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</w:p>
    <w:p w:rsidR="00D626D6" w:rsidRPr="00D626D6" w:rsidRDefault="00D626D6" w:rsidP="00D626D6">
      <w:pPr>
        <w:numPr>
          <w:ilvl w:val="0"/>
          <w:numId w:val="2"/>
        </w:numPr>
        <w:tabs>
          <w:tab w:val="clear" w:pos="360"/>
          <w:tab w:val="num" w:pos="426"/>
          <w:tab w:val="num" w:pos="709"/>
        </w:tabs>
        <w:spacing w:line="360" w:lineRule="auto"/>
        <w:ind w:left="1425" w:hanging="998"/>
        <w:rPr>
          <w:rFonts w:ascii="Times New Roman" w:hAnsi="Times New Roman"/>
          <w:b/>
        </w:rPr>
      </w:pPr>
      <w:r w:rsidRPr="00D626D6">
        <w:rPr>
          <w:rFonts w:ascii="Times New Roman" w:hAnsi="Times New Roman"/>
          <w:b/>
        </w:rPr>
        <w:lastRenderedPageBreak/>
        <w:t>Za nujna obvestila, v času bivanja otroka v vrtcu, smo dosegljivi :</w:t>
      </w:r>
    </w:p>
    <w:p w:rsidR="00D626D6" w:rsidRPr="00D626D6" w:rsidRDefault="00D626D6" w:rsidP="00D626D6">
      <w:pPr>
        <w:tabs>
          <w:tab w:val="num" w:pos="426"/>
          <w:tab w:val="num" w:pos="709"/>
        </w:tabs>
        <w:spacing w:line="360" w:lineRule="auto"/>
        <w:ind w:left="1416" w:hanging="998"/>
        <w:rPr>
          <w:rFonts w:ascii="Times New Roman" w:hAnsi="Times New Roman"/>
        </w:rPr>
      </w:pPr>
      <w:r w:rsidRPr="00D626D6">
        <w:rPr>
          <w:rFonts w:ascii="Times New Roman" w:hAnsi="Times New Roman"/>
        </w:rPr>
        <w:t>MATI:  Tel. doma   ____________________                      OČE:  Tel. doma   _______________________</w:t>
      </w:r>
    </w:p>
    <w:p w:rsidR="00D626D6" w:rsidRPr="00D626D6" w:rsidRDefault="00D626D6" w:rsidP="00D626D6">
      <w:pPr>
        <w:tabs>
          <w:tab w:val="num" w:pos="426"/>
          <w:tab w:val="num" w:pos="709"/>
        </w:tabs>
        <w:spacing w:line="360" w:lineRule="auto"/>
        <w:ind w:left="1416" w:hanging="998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           Tel. v službi _____________________                             Tel. v službi   ______________________</w:t>
      </w:r>
    </w:p>
    <w:p w:rsidR="00D626D6" w:rsidRPr="00D626D6" w:rsidRDefault="00D626D6" w:rsidP="00D626D6">
      <w:pPr>
        <w:tabs>
          <w:tab w:val="num" w:pos="426"/>
          <w:tab w:val="num" w:pos="709"/>
        </w:tabs>
        <w:spacing w:line="360" w:lineRule="auto"/>
        <w:ind w:left="1416" w:hanging="998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                     GSM  _____________________                                       </w:t>
      </w:r>
      <w:proofErr w:type="spellStart"/>
      <w:r w:rsidRPr="00D626D6">
        <w:rPr>
          <w:rFonts w:ascii="Times New Roman" w:hAnsi="Times New Roman"/>
        </w:rPr>
        <w:t>GSM</w:t>
      </w:r>
      <w:proofErr w:type="spellEnd"/>
      <w:r w:rsidRPr="00D626D6">
        <w:rPr>
          <w:rFonts w:ascii="Times New Roman" w:hAnsi="Times New Roman"/>
        </w:rPr>
        <w:t xml:space="preserve">    ______________________</w:t>
      </w:r>
    </w:p>
    <w:p w:rsidR="00D626D6" w:rsidRPr="00D626D6" w:rsidRDefault="00D626D6" w:rsidP="00D626D6">
      <w:pPr>
        <w:spacing w:line="360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                         E-pošta   ______________________                                 E- pošta    ______________________</w:t>
      </w:r>
    </w:p>
    <w:p w:rsidR="00D626D6" w:rsidRPr="00D626D6" w:rsidRDefault="00D626D6" w:rsidP="00D626D6">
      <w:pPr>
        <w:spacing w:line="360" w:lineRule="auto"/>
        <w:rPr>
          <w:rFonts w:ascii="Times New Roman" w:hAnsi="Times New Roman"/>
          <w:b/>
        </w:rPr>
      </w:pPr>
    </w:p>
    <w:p w:rsidR="00D626D6" w:rsidRPr="00D626D6" w:rsidRDefault="00D626D6" w:rsidP="00D626D6">
      <w:pPr>
        <w:spacing w:line="360" w:lineRule="auto"/>
        <w:ind w:left="142" w:hanging="142"/>
        <w:rPr>
          <w:rFonts w:ascii="Times New Roman" w:hAnsi="Times New Roman"/>
          <w:b/>
        </w:rPr>
      </w:pPr>
      <w:r w:rsidRPr="00D626D6">
        <w:rPr>
          <w:rFonts w:ascii="Times New Roman" w:hAnsi="Times New Roman"/>
          <w:b/>
        </w:rPr>
        <w:t>3.    Navedite razvojne in zdravstvene posebnosti</w:t>
      </w:r>
      <w:r w:rsidRPr="00D626D6">
        <w:rPr>
          <w:rFonts w:ascii="Times New Roman" w:hAnsi="Times New Roman"/>
        </w:rPr>
        <w:t>, katerih poznavanje je nujno za otrokovo varnost in za delo z otrokom:  __________________________________________________________________________________________________________________________________________________________________________________</w:t>
      </w:r>
    </w:p>
    <w:p w:rsidR="00D626D6" w:rsidRPr="00D626D6" w:rsidRDefault="00D626D6" w:rsidP="00D626D6">
      <w:pPr>
        <w:spacing w:after="200" w:line="260" w:lineRule="atLeast"/>
        <w:rPr>
          <w:rFonts w:ascii="Times New Roman" w:hAnsi="Times New Roman"/>
          <w:b/>
        </w:rPr>
      </w:pPr>
      <w:r w:rsidRPr="00D626D6">
        <w:rPr>
          <w:rFonts w:ascii="Times New Roman" w:hAnsi="Times New Roman"/>
          <w:b/>
        </w:rPr>
        <w:t xml:space="preserve"> 4. Otroci v družini: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1842"/>
        <w:gridCol w:w="2552"/>
      </w:tblGrid>
      <w:tr w:rsidR="00D626D6" w:rsidRPr="00D626D6" w:rsidTr="00DE2981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6D6" w:rsidRPr="00D626D6" w:rsidRDefault="00D626D6" w:rsidP="00D626D6">
            <w:pPr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Vsi predšolski vzdrževani otroci v družini: (ime, priimek)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6D6" w:rsidRPr="00D626D6" w:rsidRDefault="00D626D6" w:rsidP="00D626D6">
            <w:pPr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Datum rojstva: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Otrok obiskuje vrtec v skupini: (ime skupine)</w:t>
            </w:r>
          </w:p>
        </w:tc>
      </w:tr>
      <w:tr w:rsidR="00D626D6" w:rsidRPr="00D626D6" w:rsidTr="00DE2981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6D6" w:rsidRPr="00D626D6" w:rsidRDefault="00D626D6" w:rsidP="00D626D6">
            <w:pPr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 </w:t>
            </w:r>
          </w:p>
        </w:tc>
      </w:tr>
      <w:tr w:rsidR="00D626D6" w:rsidRPr="00D626D6" w:rsidTr="00DE2981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6D6" w:rsidRPr="00D626D6" w:rsidRDefault="00D626D6" w:rsidP="00D626D6">
            <w:pPr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 </w:t>
            </w:r>
          </w:p>
        </w:tc>
      </w:tr>
      <w:tr w:rsidR="00D626D6" w:rsidRPr="00D626D6" w:rsidTr="00DE2981"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6D6" w:rsidRPr="00D626D6" w:rsidRDefault="00D626D6" w:rsidP="00D626D6">
            <w:pPr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 </w:t>
            </w:r>
          </w:p>
        </w:tc>
      </w:tr>
    </w:tbl>
    <w:p w:rsidR="00D626D6" w:rsidRPr="00D626D6" w:rsidRDefault="00D626D6" w:rsidP="00D626D6">
      <w:pPr>
        <w:ind w:left="420"/>
        <w:rPr>
          <w:rFonts w:ascii="Times New Roman" w:hAnsi="Times New Roman"/>
        </w:rPr>
      </w:pPr>
    </w:p>
    <w:p w:rsidR="00D626D6" w:rsidRPr="00D626D6" w:rsidRDefault="00D626D6" w:rsidP="00D626D6">
      <w:pPr>
        <w:rPr>
          <w:rFonts w:ascii="Times New Roman" w:hAnsi="Times New Roman"/>
        </w:rPr>
      </w:pPr>
      <w:r w:rsidRPr="00D626D6">
        <w:rPr>
          <w:rFonts w:ascii="Times New Roman" w:hAnsi="Times New Roman"/>
          <w:b/>
        </w:rPr>
        <w:t xml:space="preserve">5.  </w:t>
      </w:r>
      <w:r w:rsidRPr="00D626D6">
        <w:rPr>
          <w:rFonts w:ascii="Times New Roman" w:hAnsi="Times New Roman"/>
        </w:rPr>
        <w:t xml:space="preserve">Otrok v šolskem letu </w:t>
      </w:r>
      <w:r w:rsidR="00D23B61">
        <w:rPr>
          <w:rFonts w:ascii="Times New Roman" w:hAnsi="Times New Roman"/>
          <w:b/>
          <w:u w:val="single"/>
        </w:rPr>
        <w:t>2018/2019</w:t>
      </w:r>
      <w:bookmarkStart w:id="0" w:name="_GoBack"/>
      <w:bookmarkEnd w:id="0"/>
      <w:r w:rsidR="00D62232">
        <w:rPr>
          <w:rFonts w:ascii="Times New Roman" w:hAnsi="Times New Roman"/>
          <w:b/>
          <w:u w:val="single"/>
        </w:rPr>
        <w:t xml:space="preserve"> </w:t>
      </w:r>
      <w:r w:rsidRPr="00D626D6">
        <w:rPr>
          <w:rFonts w:ascii="Times New Roman" w:hAnsi="Times New Roman"/>
        </w:rPr>
        <w:t xml:space="preserve">ni bil sprejet v naš vrtec in je bil uvrščen na čakalni seznam za sprejem v naš vrtec                                                                        </w:t>
      </w:r>
    </w:p>
    <w:p w:rsidR="00D626D6" w:rsidRPr="00D626D6" w:rsidRDefault="00D626D6" w:rsidP="00D626D6">
      <w:pPr>
        <w:jc w:val="center"/>
        <w:rPr>
          <w:rFonts w:ascii="Times New Roman" w:hAnsi="Times New Roman"/>
        </w:rPr>
      </w:pPr>
      <w:r w:rsidRPr="00D626D6">
        <w:rPr>
          <w:rFonts w:ascii="Times New Roman" w:hAnsi="Times New Roman"/>
        </w:rPr>
        <w:t>DA              NE</w:t>
      </w:r>
    </w:p>
    <w:p w:rsidR="00D626D6" w:rsidRPr="00D626D6" w:rsidRDefault="00D626D6" w:rsidP="00D626D6">
      <w:pPr>
        <w:ind w:left="142" w:hanging="142"/>
        <w:jc w:val="center"/>
        <w:rPr>
          <w:rFonts w:ascii="Times New Roman" w:hAnsi="Times New Roman"/>
          <w:sz w:val="18"/>
          <w:szCs w:val="18"/>
        </w:rPr>
      </w:pPr>
      <w:r w:rsidRPr="00D626D6">
        <w:rPr>
          <w:rFonts w:ascii="Times New Roman" w:hAnsi="Times New Roman"/>
          <w:sz w:val="18"/>
          <w:szCs w:val="18"/>
        </w:rPr>
        <w:t>(ustrezno obkrožite)</w:t>
      </w:r>
    </w:p>
    <w:p w:rsidR="00D626D6" w:rsidRPr="00D626D6" w:rsidRDefault="00D626D6" w:rsidP="00D626D6">
      <w:pPr>
        <w:spacing w:line="288" w:lineRule="auto"/>
        <w:rPr>
          <w:rFonts w:ascii="Times New Roman" w:hAnsi="Times New Roman"/>
          <w:b/>
        </w:rPr>
      </w:pPr>
    </w:p>
    <w:p w:rsidR="00D626D6" w:rsidRPr="00D626D6" w:rsidRDefault="00D626D6" w:rsidP="00D626D6">
      <w:pPr>
        <w:spacing w:line="288" w:lineRule="auto"/>
        <w:rPr>
          <w:rFonts w:ascii="Times New Roman" w:hAnsi="Times New Roman"/>
        </w:rPr>
      </w:pPr>
      <w:r w:rsidRPr="00D626D6">
        <w:rPr>
          <w:rFonts w:ascii="Times New Roman" w:hAnsi="Times New Roman"/>
          <w:b/>
        </w:rPr>
        <w:t xml:space="preserve">6. </w:t>
      </w:r>
      <w:r w:rsidRPr="00D626D6">
        <w:rPr>
          <w:rFonts w:ascii="Times New Roman" w:hAnsi="Times New Roman"/>
        </w:rPr>
        <w:t>Porodniški dopust poteče dne________________________ . ( za otroke, ki  1.9. ne izpolnijo starosti 11. mesecev ).</w:t>
      </w:r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D626D6">
        <w:rPr>
          <w:rFonts w:ascii="Times New Roman" w:hAnsi="Times New Roman"/>
          <w:sz w:val="18"/>
          <w:szCs w:val="18"/>
        </w:rPr>
        <w:t xml:space="preserve">Vlagatelj(ica) izjavljam, da so vsi podatki v vlogi resnični, točni in popolni, za kar prevzemam materialno in kazensko odgovornost. Obvezujem se, da bom vsako spremembo podatkov pisno javil(a) v osmih dneh na upravo Vzgojno varstvene enote Vojke </w:t>
      </w:r>
      <w:proofErr w:type="spellStart"/>
      <w:r w:rsidRPr="00D626D6">
        <w:rPr>
          <w:rFonts w:ascii="Times New Roman" w:hAnsi="Times New Roman"/>
          <w:sz w:val="18"/>
          <w:szCs w:val="18"/>
        </w:rPr>
        <w:t>Napokoj</w:t>
      </w:r>
      <w:proofErr w:type="spellEnd"/>
      <w:r w:rsidRPr="00D626D6">
        <w:rPr>
          <w:rFonts w:ascii="Times New Roman" w:hAnsi="Times New Roman"/>
          <w:sz w:val="18"/>
          <w:szCs w:val="18"/>
        </w:rPr>
        <w:t xml:space="preserve">. Dovoljujem, da se podatki o družini zbirajo in obdelujejo v skladu s Pravilnikom o zbiranju in varstvu osebnih podatkov na področju predšolske vzgoje (Ur. l. RS št. 80/2004) zaradi vodenja postopka vključitve otroka v program vrtca, zaradi ustreznega dela z otrokom pri izvedbi programov, zaradi sodelovanja s starši, zaradi spremljanja plačil staršev za program vrtca in v namen vodenja zakonsko predpisanih evidenc vrtca. </w:t>
      </w:r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    Podpis staršev oz. zakonitih zastopnikov</w:t>
      </w:r>
      <w:r w:rsidRPr="00D626D6">
        <w:rPr>
          <w:rFonts w:ascii="Times New Roman" w:hAnsi="Times New Roman"/>
        </w:rPr>
        <w:tab/>
      </w:r>
      <w:r w:rsidRPr="00D626D6">
        <w:rPr>
          <w:rFonts w:ascii="Times New Roman" w:hAnsi="Times New Roman"/>
        </w:rPr>
        <w:tab/>
        <w:t xml:space="preserve">                Podpis staršev oz. zakonitih zastopnikov:</w:t>
      </w:r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4536"/>
          <w:tab w:val="left" w:pos="4920"/>
        </w:tabs>
        <w:jc w:val="both"/>
        <w:rPr>
          <w:rFonts w:ascii="Times New Roman" w:hAnsi="Times New Roman"/>
        </w:rPr>
      </w:pPr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D626D6">
        <w:rPr>
          <w:rFonts w:ascii="Times New Roman" w:hAnsi="Times New Roman"/>
        </w:rPr>
        <w:t>_______________________________</w:t>
      </w:r>
      <w:r w:rsidRPr="00D626D6">
        <w:rPr>
          <w:rFonts w:ascii="Times New Roman" w:hAnsi="Times New Roman"/>
        </w:rPr>
        <w:tab/>
        <w:t xml:space="preserve">                                 _______________________________</w:t>
      </w:r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6615"/>
        </w:tabs>
        <w:spacing w:line="360" w:lineRule="auto"/>
        <w:rPr>
          <w:rFonts w:ascii="Times New Roman" w:hAnsi="Times New Roman"/>
          <w:sz w:val="18"/>
          <w:szCs w:val="18"/>
        </w:rPr>
      </w:pPr>
      <w:r w:rsidRPr="00D626D6">
        <w:rPr>
          <w:rFonts w:ascii="Times New Roman" w:hAnsi="Times New Roman"/>
          <w:sz w:val="22"/>
          <w:szCs w:val="22"/>
        </w:rPr>
        <w:tab/>
        <w:t xml:space="preserve">        </w:t>
      </w:r>
      <w:r w:rsidRPr="00D626D6">
        <w:rPr>
          <w:rFonts w:ascii="Times New Roman" w:hAnsi="Times New Roman"/>
          <w:sz w:val="18"/>
          <w:szCs w:val="18"/>
        </w:rPr>
        <w:t xml:space="preserve">ime in priimek                                                                                           ime in priimek      </w:t>
      </w:r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4536"/>
        </w:tabs>
        <w:jc w:val="both"/>
        <w:rPr>
          <w:rFonts w:ascii="Times New Roman" w:hAnsi="Times New Roman"/>
        </w:rPr>
      </w:pPr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4536"/>
        </w:tabs>
        <w:jc w:val="both"/>
        <w:rPr>
          <w:rFonts w:ascii="Times New Roman" w:hAnsi="Times New Roman"/>
        </w:rPr>
      </w:pPr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25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626D6">
        <w:rPr>
          <w:rFonts w:ascii="Times New Roman" w:hAnsi="Times New Roman"/>
          <w:sz w:val="22"/>
          <w:szCs w:val="22"/>
        </w:rPr>
        <w:t>_____________________________                                      ____________________________</w:t>
      </w:r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25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626D6">
        <w:rPr>
          <w:rFonts w:ascii="Times New Roman" w:hAnsi="Times New Roman"/>
          <w:sz w:val="18"/>
          <w:szCs w:val="18"/>
        </w:rPr>
        <w:t xml:space="preserve">                                 podpis</w:t>
      </w:r>
      <w:r w:rsidRPr="00D626D6">
        <w:rPr>
          <w:rFonts w:ascii="Times New Roman" w:hAnsi="Times New Roman"/>
          <w:sz w:val="18"/>
          <w:szCs w:val="18"/>
        </w:rPr>
        <w:tab/>
        <w:t xml:space="preserve">                                 </w:t>
      </w:r>
      <w:proofErr w:type="spellStart"/>
      <w:r w:rsidRPr="00D626D6">
        <w:rPr>
          <w:rFonts w:ascii="Times New Roman" w:hAnsi="Times New Roman"/>
          <w:sz w:val="18"/>
          <w:szCs w:val="18"/>
        </w:rPr>
        <w:t>podpis</w:t>
      </w:r>
      <w:proofErr w:type="spellEnd"/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250"/>
        </w:tabs>
        <w:spacing w:line="360" w:lineRule="auto"/>
        <w:rPr>
          <w:rFonts w:ascii="Times New Roman" w:hAnsi="Times New Roman"/>
          <w:sz w:val="18"/>
          <w:szCs w:val="18"/>
        </w:rPr>
      </w:pPr>
      <w:r w:rsidRPr="00D626D6">
        <w:rPr>
          <w:rFonts w:ascii="Times New Roman" w:hAnsi="Times New Roman"/>
          <w:sz w:val="18"/>
          <w:szCs w:val="18"/>
        </w:rPr>
        <w:tab/>
      </w:r>
    </w:p>
    <w:p w:rsidR="00D626D6" w:rsidRPr="00D626D6" w:rsidRDefault="00D626D6" w:rsidP="00D626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5355"/>
        </w:tabs>
        <w:spacing w:line="360" w:lineRule="auto"/>
        <w:rPr>
          <w:rFonts w:ascii="Times New Roman" w:hAnsi="Times New Roman"/>
          <w:sz w:val="18"/>
          <w:szCs w:val="18"/>
        </w:rPr>
      </w:pPr>
      <w:r w:rsidRPr="00D626D6">
        <w:rPr>
          <w:rFonts w:ascii="Times New Roman" w:hAnsi="Times New Roman"/>
          <w:sz w:val="18"/>
          <w:szCs w:val="18"/>
        </w:rPr>
        <w:t>Datum: _____________________________</w:t>
      </w:r>
      <w:r w:rsidRPr="00D626D6">
        <w:rPr>
          <w:rFonts w:ascii="Times New Roman" w:hAnsi="Times New Roman"/>
          <w:sz w:val="18"/>
          <w:szCs w:val="18"/>
        </w:rPr>
        <w:tab/>
        <w:t>Datum: ___________________________</w:t>
      </w:r>
    </w:p>
    <w:p w:rsidR="00D62232" w:rsidRDefault="00D62232" w:rsidP="00D626D6">
      <w:pPr>
        <w:rPr>
          <w:rFonts w:ascii="Times New Roman" w:hAnsi="Times New Roman"/>
          <w:b/>
          <w:u w:val="single"/>
        </w:rPr>
      </w:pPr>
    </w:p>
    <w:p w:rsidR="00D626D6" w:rsidRPr="00D626D6" w:rsidRDefault="00D626D6" w:rsidP="00D626D6">
      <w:pPr>
        <w:rPr>
          <w:rFonts w:ascii="Times New Roman" w:hAnsi="Times New Roman"/>
          <w:u w:val="single"/>
        </w:rPr>
      </w:pPr>
      <w:r w:rsidRPr="00D626D6">
        <w:rPr>
          <w:rFonts w:ascii="Times New Roman" w:hAnsi="Times New Roman"/>
          <w:b/>
          <w:u w:val="single"/>
        </w:rPr>
        <w:t xml:space="preserve">Priloge </w:t>
      </w:r>
      <w:r w:rsidRPr="00D626D6">
        <w:rPr>
          <w:rFonts w:ascii="Times New Roman" w:hAnsi="Times New Roman"/>
          <w:u w:val="single"/>
        </w:rPr>
        <w:t>(ustrezno obkrožite):</w:t>
      </w:r>
    </w:p>
    <w:p w:rsidR="00D626D6" w:rsidRPr="00D626D6" w:rsidRDefault="00D626D6" w:rsidP="00D626D6">
      <w:pPr>
        <w:ind w:left="62" w:firstLine="278"/>
        <w:rPr>
          <w:rFonts w:ascii="Times New Roman" w:hAnsi="Times New Roman"/>
        </w:rPr>
      </w:pPr>
    </w:p>
    <w:p w:rsidR="00D626D6" w:rsidRPr="00D626D6" w:rsidRDefault="00D626D6" w:rsidP="00D626D6">
      <w:pPr>
        <w:spacing w:line="288" w:lineRule="auto"/>
        <w:rPr>
          <w:rFonts w:ascii="Times New Roman" w:hAnsi="Times New Roman"/>
        </w:rPr>
      </w:pPr>
      <w:r w:rsidRPr="00D626D6">
        <w:rPr>
          <w:rFonts w:ascii="Times New Roman" w:hAnsi="Times New Roman"/>
          <w:b/>
        </w:rPr>
        <w:t xml:space="preserve">       </w:t>
      </w:r>
      <w:r w:rsidRPr="00D626D6">
        <w:rPr>
          <w:rFonts w:ascii="Times New Roman" w:hAnsi="Times New Roman"/>
        </w:rPr>
        <w:t xml:space="preserve"> Listine, ki dajejo otroku prednost pri sprejemu v vrtec:</w:t>
      </w:r>
    </w:p>
    <w:p w:rsidR="00D626D6" w:rsidRPr="00D626D6" w:rsidRDefault="00D626D6" w:rsidP="00D626D6">
      <w:pPr>
        <w:numPr>
          <w:ilvl w:val="0"/>
          <w:numId w:val="7"/>
        </w:numPr>
        <w:spacing w:line="288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  Mnenje Centra za socialno delo o ogroženosti družine</w:t>
      </w:r>
    </w:p>
    <w:p w:rsidR="00D626D6" w:rsidRPr="00D626D6" w:rsidRDefault="00D626D6" w:rsidP="00D626D6">
      <w:pPr>
        <w:numPr>
          <w:ilvl w:val="0"/>
          <w:numId w:val="7"/>
        </w:numPr>
        <w:spacing w:line="288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  Odločba Centra za socialno delo o oddaji otroka v rejništvo</w:t>
      </w:r>
    </w:p>
    <w:p w:rsidR="00D626D6" w:rsidRPr="00D626D6" w:rsidRDefault="00D626D6" w:rsidP="00D626D6">
      <w:pPr>
        <w:numPr>
          <w:ilvl w:val="0"/>
          <w:numId w:val="7"/>
        </w:numPr>
        <w:spacing w:line="288" w:lineRule="auto"/>
        <w:rPr>
          <w:rFonts w:ascii="Times New Roman" w:hAnsi="Times New Roman"/>
        </w:rPr>
      </w:pPr>
      <w:r w:rsidRPr="00D626D6">
        <w:rPr>
          <w:rFonts w:ascii="Times New Roman" w:hAnsi="Times New Roman"/>
        </w:rPr>
        <w:t xml:space="preserve">  Listine, ki potrjujejo, da vpisujete otroka s posebnimi potrebami </w:t>
      </w:r>
    </w:p>
    <w:p w:rsidR="00D626D6" w:rsidRPr="00D626D6" w:rsidRDefault="00D626D6" w:rsidP="00D626D6">
      <w:pPr>
        <w:spacing w:line="288" w:lineRule="auto"/>
        <w:rPr>
          <w:rFonts w:ascii="Times New Roman" w:hAnsi="Times New Roman"/>
        </w:rPr>
      </w:pPr>
    </w:p>
    <w:p w:rsidR="00D626D6" w:rsidRPr="00D626D6" w:rsidRDefault="00D626D6" w:rsidP="00D626D6">
      <w:pPr>
        <w:spacing w:line="288" w:lineRule="auto"/>
        <w:ind w:left="1146"/>
        <w:rPr>
          <w:rFonts w:ascii="Times New Roman" w:hAnsi="Times New Roman"/>
        </w:rPr>
      </w:pPr>
    </w:p>
    <w:p w:rsidR="00D626D6" w:rsidRPr="00D626D6" w:rsidRDefault="00D626D6" w:rsidP="00D626D6">
      <w:pPr>
        <w:spacing w:line="288" w:lineRule="auto"/>
        <w:ind w:left="1146"/>
        <w:rPr>
          <w:rFonts w:ascii="Times New Roman" w:hAnsi="Times New Roman"/>
        </w:rPr>
      </w:pPr>
    </w:p>
    <w:p w:rsidR="00D626D6" w:rsidRPr="00D626D6" w:rsidRDefault="00D626D6" w:rsidP="00D626D6">
      <w:pPr>
        <w:spacing w:line="288" w:lineRule="auto"/>
        <w:rPr>
          <w:rFonts w:ascii="Times New Roman" w:hAnsi="Times New Roman"/>
          <w:b/>
          <w:u w:val="single"/>
        </w:rPr>
      </w:pPr>
      <w:r w:rsidRPr="00D626D6">
        <w:rPr>
          <w:rFonts w:ascii="Times New Roman" w:hAnsi="Times New Roman"/>
          <w:b/>
        </w:rPr>
        <w:t xml:space="preserve">        </w:t>
      </w:r>
      <w:r w:rsidRPr="00D626D6">
        <w:rPr>
          <w:rFonts w:ascii="Times New Roman" w:hAnsi="Times New Roman"/>
          <w:b/>
          <w:u w:val="single"/>
        </w:rPr>
        <w:t xml:space="preserve"> IZPOLNI VRTEC:</w:t>
      </w:r>
    </w:p>
    <w:p w:rsidR="00D626D6" w:rsidRDefault="00D626D6" w:rsidP="00D626D6">
      <w:pPr>
        <w:spacing w:line="288" w:lineRule="auto"/>
        <w:ind w:left="1146"/>
        <w:rPr>
          <w:rFonts w:ascii="Times New Roman" w:hAnsi="Times New Roman"/>
          <w:b/>
          <w:u w:val="single"/>
        </w:rPr>
      </w:pPr>
    </w:p>
    <w:p w:rsidR="00D62232" w:rsidRPr="00D626D6" w:rsidRDefault="00D62232" w:rsidP="00D626D6">
      <w:pPr>
        <w:spacing w:line="288" w:lineRule="auto"/>
        <w:ind w:left="1146"/>
        <w:rPr>
          <w:rFonts w:ascii="Times New Roman" w:hAnsi="Times New Roman"/>
          <w:b/>
          <w:u w:val="single"/>
        </w:rPr>
      </w:pPr>
    </w:p>
    <w:tbl>
      <w:tblPr>
        <w:tblW w:w="10219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7252"/>
        <w:gridCol w:w="1276"/>
        <w:gridCol w:w="1276"/>
      </w:tblGrid>
      <w:tr w:rsidR="00D626D6" w:rsidRPr="00D626D6" w:rsidTr="00DE2981">
        <w:trPr>
          <w:trHeight w:val="312"/>
        </w:trPr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  <w:bCs/>
              </w:rPr>
            </w:pPr>
            <w:r w:rsidRPr="00D626D6">
              <w:rPr>
                <w:rFonts w:ascii="Times New Roman" w:hAnsi="Times New Roman"/>
                <w:bCs/>
              </w:rPr>
              <w:t>Kriteriji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626D6">
              <w:rPr>
                <w:rFonts w:ascii="Times New Roman" w:hAnsi="Times New Roman"/>
                <w:b/>
                <w:bCs/>
              </w:rPr>
              <w:t>Število možnih točk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  <w:bCs/>
              </w:rPr>
            </w:pPr>
            <w:r w:rsidRPr="00D626D6">
              <w:rPr>
                <w:rFonts w:ascii="Times New Roman" w:hAnsi="Times New Roman"/>
                <w:bCs/>
              </w:rPr>
              <w:t>Doseženo število točk</w:t>
            </w:r>
          </w:p>
        </w:tc>
      </w:tr>
      <w:tr w:rsidR="00D626D6" w:rsidRPr="00D626D6" w:rsidTr="00DE2981">
        <w:trPr>
          <w:trHeight w:val="63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D6" w:rsidRPr="00D626D6" w:rsidRDefault="00D626D6" w:rsidP="00D626D6">
            <w:pPr>
              <w:jc w:val="both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1.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D6" w:rsidRPr="00D626D6" w:rsidRDefault="00D626D6" w:rsidP="00D626D6">
            <w:pPr>
              <w:jc w:val="both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Otrok in eden od staršev, s katerim otrok živi, imata stalno prebivališče na območju občine Moravče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  <w:b/>
              </w:rPr>
            </w:pPr>
            <w:r w:rsidRPr="00D626D6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</w:p>
        </w:tc>
      </w:tr>
      <w:tr w:rsidR="00D626D6" w:rsidRPr="00D626D6" w:rsidTr="00DE2981">
        <w:trPr>
          <w:trHeight w:val="63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D6" w:rsidRPr="00D626D6" w:rsidRDefault="00D626D6" w:rsidP="00D626D6">
            <w:pPr>
              <w:jc w:val="both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2.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D6" w:rsidRPr="00D626D6" w:rsidRDefault="00D626D6" w:rsidP="00D626D6">
            <w:pPr>
              <w:jc w:val="both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Otrok je bil uvrščen na seznam za sprejem v vrtec v preteklem letu in v vrtec ni bil sprejet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  <w:b/>
              </w:rPr>
            </w:pPr>
            <w:r w:rsidRPr="00D626D6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</w:p>
        </w:tc>
      </w:tr>
      <w:tr w:rsidR="00D626D6" w:rsidRPr="00D626D6" w:rsidTr="00DE2981">
        <w:trPr>
          <w:trHeight w:val="63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D6" w:rsidRPr="00D626D6" w:rsidRDefault="00D626D6" w:rsidP="00D626D6">
            <w:pPr>
              <w:jc w:val="both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3.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D6" w:rsidRPr="00D626D6" w:rsidRDefault="00D626D6" w:rsidP="00D626D6">
            <w:pPr>
              <w:jc w:val="both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Sprejem dvojčkov ali trojčkov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  <w:b/>
              </w:rPr>
            </w:pPr>
            <w:r w:rsidRPr="00D626D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</w:p>
        </w:tc>
      </w:tr>
      <w:tr w:rsidR="00D626D6" w:rsidRPr="00D626D6" w:rsidTr="00DE2981">
        <w:trPr>
          <w:trHeight w:val="63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D6" w:rsidRPr="00D626D6" w:rsidRDefault="00D626D6" w:rsidP="00D626D6">
            <w:pPr>
              <w:jc w:val="both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4.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D6" w:rsidRPr="00D626D6" w:rsidRDefault="00D626D6" w:rsidP="00D626D6">
            <w:pPr>
              <w:jc w:val="both"/>
              <w:rPr>
                <w:rFonts w:ascii="Times New Roman" w:hAnsi="Times New Roman"/>
              </w:rPr>
            </w:pPr>
            <w:r w:rsidRPr="00D626D6">
              <w:rPr>
                <w:rFonts w:ascii="Times New Roman" w:hAnsi="Times New Roman"/>
              </w:rPr>
              <w:t>Družina z najmanj dvema vzdrževanima predšolskima otrokoma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  <w:b/>
              </w:rPr>
            </w:pPr>
            <w:r w:rsidRPr="00D626D6"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</w:p>
        </w:tc>
      </w:tr>
      <w:tr w:rsidR="00D626D6" w:rsidRPr="00D626D6" w:rsidTr="00DE2981">
        <w:trPr>
          <w:trHeight w:val="63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D6" w:rsidRPr="00D626D6" w:rsidRDefault="00D626D6" w:rsidP="00D626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D6" w:rsidRPr="00D626D6" w:rsidRDefault="00D626D6" w:rsidP="00D626D6">
            <w:pPr>
              <w:rPr>
                <w:rFonts w:ascii="Times New Roman" w:hAnsi="Times New Roman"/>
                <w:b/>
              </w:rPr>
            </w:pPr>
            <w:r w:rsidRPr="00D626D6">
              <w:rPr>
                <w:rFonts w:ascii="Times New Roman" w:hAnsi="Times New Roman"/>
                <w:b/>
              </w:rPr>
              <w:t>SKUPNO ŠTEVILO  TOČK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  <w:b/>
              </w:rPr>
            </w:pPr>
            <w:r w:rsidRPr="00D626D6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D6" w:rsidRPr="00D626D6" w:rsidRDefault="00D626D6" w:rsidP="00D626D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626D6" w:rsidRPr="00D626D6" w:rsidRDefault="00D626D6" w:rsidP="00D626D6">
      <w:pPr>
        <w:spacing w:line="288" w:lineRule="auto"/>
        <w:rPr>
          <w:rFonts w:ascii="Times New Roman" w:hAnsi="Times New Roman"/>
          <w:b/>
          <w:u w:val="single"/>
        </w:rPr>
      </w:pPr>
    </w:p>
    <w:p w:rsidR="00D626D6" w:rsidRPr="00D626D6" w:rsidRDefault="00D626D6" w:rsidP="00D626D6">
      <w:pPr>
        <w:spacing w:line="288" w:lineRule="auto"/>
        <w:ind w:left="1146"/>
        <w:rPr>
          <w:rFonts w:ascii="Times New Roman" w:hAnsi="Times New Roman"/>
          <w:b/>
          <w:u w:val="single"/>
        </w:rPr>
      </w:pPr>
    </w:p>
    <w:p w:rsidR="00D626D6" w:rsidRPr="00D626D6" w:rsidRDefault="00D626D6" w:rsidP="00D626D6">
      <w:pPr>
        <w:rPr>
          <w:rFonts w:ascii="Times New Roman" w:hAnsi="Times New Roman"/>
          <w:sz w:val="24"/>
        </w:rPr>
      </w:pPr>
    </w:p>
    <w:p w:rsidR="00D626D6" w:rsidRPr="00D626D6" w:rsidRDefault="00D626D6" w:rsidP="00D626D6">
      <w:pPr>
        <w:rPr>
          <w:rFonts w:ascii="Times New Roman" w:hAnsi="Times New Roman"/>
          <w:sz w:val="24"/>
        </w:rPr>
      </w:pPr>
    </w:p>
    <w:p w:rsidR="00BA7EE1" w:rsidRPr="00BA7EE1" w:rsidRDefault="00BA7EE1" w:rsidP="00BA7EE1">
      <w:pPr>
        <w:jc w:val="both"/>
        <w:rPr>
          <w:rFonts w:asciiTheme="minorHAnsi" w:hAnsiTheme="minorHAnsi" w:cstheme="minorHAnsi"/>
        </w:rPr>
      </w:pPr>
    </w:p>
    <w:sectPr w:rsidR="00BA7EE1" w:rsidRPr="00BA7EE1" w:rsidSect="00BA7EE1">
      <w:headerReference w:type="default" r:id="rId8"/>
      <w:footerReference w:type="default" r:id="rId9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28" w:rsidRDefault="00F63D28" w:rsidP="0010403B">
      <w:r>
        <w:separator/>
      </w:r>
    </w:p>
  </w:endnote>
  <w:endnote w:type="continuationSeparator" w:id="0">
    <w:p w:rsidR="00F63D28" w:rsidRDefault="00F63D28" w:rsidP="001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Pr="00BA7EE1" w:rsidRDefault="00BA7EE1" w:rsidP="00E976D9">
    <w:pPr>
      <w:pStyle w:val="Noga"/>
      <w:tabs>
        <w:tab w:val="clear" w:pos="4536"/>
        <w:tab w:val="clear" w:pos="9072"/>
        <w:tab w:val="left" w:pos="2775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8ABC7B8" wp14:editId="4FAA1515">
          <wp:simplePos x="0" y="0"/>
          <wp:positionH relativeFrom="column">
            <wp:posOffset>-389595</wp:posOffset>
          </wp:positionH>
          <wp:positionV relativeFrom="paragraph">
            <wp:posOffset>-51154</wp:posOffset>
          </wp:positionV>
          <wp:extent cx="6525260" cy="229235"/>
          <wp:effectExtent l="0" t="0" r="8890" b="0"/>
          <wp:wrapTight wrapText="bothSides">
            <wp:wrapPolygon edited="0">
              <wp:start x="0" y="0"/>
              <wp:lineTo x="0" y="19745"/>
              <wp:lineTo x="21566" y="19745"/>
              <wp:lineTo x="21566" y="0"/>
              <wp:lineTo x="0" y="0"/>
            </wp:wrapPolygon>
          </wp:wrapTight>
          <wp:docPr id="409" name="Slika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dopis os moravce a4 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28" w:rsidRDefault="00F63D28" w:rsidP="0010403B">
      <w:r>
        <w:separator/>
      </w:r>
    </w:p>
  </w:footnote>
  <w:footnote w:type="continuationSeparator" w:id="0">
    <w:p w:rsidR="00F63D28" w:rsidRDefault="00F63D28" w:rsidP="0010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Pr="00BA7EE1" w:rsidRDefault="00E4034D" w:rsidP="00BA7EE1">
    <w:pPr>
      <w:pStyle w:val="Glava"/>
      <w:tabs>
        <w:tab w:val="clear" w:pos="4536"/>
        <w:tab w:val="clear" w:pos="9072"/>
        <w:tab w:val="left" w:pos="7367"/>
      </w:tabs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-201930</wp:posOffset>
          </wp:positionV>
          <wp:extent cx="6585585" cy="1390015"/>
          <wp:effectExtent l="0" t="0" r="5715" b="635"/>
          <wp:wrapTight wrapText="bothSides">
            <wp:wrapPolygon edited="0">
              <wp:start x="875" y="0"/>
              <wp:lineTo x="875" y="592"/>
              <wp:lineTo x="1125" y="4736"/>
              <wp:lineTo x="1312" y="9473"/>
              <wp:lineTo x="0" y="10953"/>
              <wp:lineTo x="0" y="15393"/>
              <wp:lineTo x="500" y="18946"/>
              <wp:lineTo x="1000" y="21314"/>
              <wp:lineTo x="1062" y="21314"/>
              <wp:lineTo x="1999" y="21314"/>
              <wp:lineTo x="2124" y="21314"/>
              <wp:lineTo x="2437" y="18946"/>
              <wp:lineTo x="21556" y="15393"/>
              <wp:lineTo x="21556" y="11249"/>
              <wp:lineTo x="21244" y="8881"/>
              <wp:lineTo x="18245" y="7993"/>
              <wp:lineTo x="5124" y="4736"/>
              <wp:lineTo x="5373" y="1480"/>
              <wp:lineTo x="4874" y="0"/>
              <wp:lineTo x="1250" y="0"/>
              <wp:lineTo x="875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os moravce a4 glava brez  slog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585" cy="139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6A0"/>
    <w:multiLevelType w:val="singleLevel"/>
    <w:tmpl w:val="2E446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08788B"/>
    <w:multiLevelType w:val="hybridMultilevel"/>
    <w:tmpl w:val="0FF8EC6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D04F07"/>
    <w:multiLevelType w:val="hybridMultilevel"/>
    <w:tmpl w:val="7A6A9C12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493D13"/>
    <w:multiLevelType w:val="hybridMultilevel"/>
    <w:tmpl w:val="F8B2589C"/>
    <w:lvl w:ilvl="0" w:tplc="0B70471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3F254CE"/>
    <w:multiLevelType w:val="hybridMultilevel"/>
    <w:tmpl w:val="A95CD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4D92"/>
    <w:multiLevelType w:val="hybridMultilevel"/>
    <w:tmpl w:val="245E944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FD20869"/>
    <w:multiLevelType w:val="hybridMultilevel"/>
    <w:tmpl w:val="664A8A80"/>
    <w:lvl w:ilvl="0" w:tplc="16E6F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04"/>
    <w:rsid w:val="0010403B"/>
    <w:rsid w:val="00122C82"/>
    <w:rsid w:val="0013611E"/>
    <w:rsid w:val="00267905"/>
    <w:rsid w:val="002A4564"/>
    <w:rsid w:val="002A58BC"/>
    <w:rsid w:val="00427E10"/>
    <w:rsid w:val="004A0806"/>
    <w:rsid w:val="005B6D04"/>
    <w:rsid w:val="006032AA"/>
    <w:rsid w:val="006740A9"/>
    <w:rsid w:val="007276DB"/>
    <w:rsid w:val="00875DED"/>
    <w:rsid w:val="009350DB"/>
    <w:rsid w:val="00975A1E"/>
    <w:rsid w:val="00B47543"/>
    <w:rsid w:val="00BA7EE1"/>
    <w:rsid w:val="00CF0E62"/>
    <w:rsid w:val="00D01150"/>
    <w:rsid w:val="00D23B61"/>
    <w:rsid w:val="00D23B65"/>
    <w:rsid w:val="00D62232"/>
    <w:rsid w:val="00D626D6"/>
    <w:rsid w:val="00DF75A5"/>
    <w:rsid w:val="00E4034D"/>
    <w:rsid w:val="00E4334F"/>
    <w:rsid w:val="00E976D9"/>
    <w:rsid w:val="00EB050C"/>
    <w:rsid w:val="00F6298A"/>
    <w:rsid w:val="00F6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E790F"/>
  <w15:docId w15:val="{EBCB64AD-CBCC-44A4-9AB4-B5E59354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28\Downloads\glava%20OSJVM%20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E21F9D-CE7C-46BC-8A5F-F7F47377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OSJVM 2018</Template>
  <TotalTime>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>PODATKI O OTROKU</vt:lpstr>
      <vt:lpstr>PODATKI O STARŠIH OZ. ZAKONITIH SKRBNIKIH</vt:lpstr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uc28</dc:creator>
  <cp:lastModifiedBy>Branka</cp:lastModifiedBy>
  <cp:revision>2</cp:revision>
  <cp:lastPrinted>2017-04-12T12:02:00Z</cp:lastPrinted>
  <dcterms:created xsi:type="dcterms:W3CDTF">2019-02-14T10:26:00Z</dcterms:created>
  <dcterms:modified xsi:type="dcterms:W3CDTF">2019-02-14T10:26:00Z</dcterms:modified>
</cp:coreProperties>
</file>